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40E6" w14:textId="0DF93BFA" w:rsidR="00560A8E" w:rsidRPr="0074608E" w:rsidRDefault="00070A3A" w:rsidP="006F00D9">
      <w:pPr>
        <w:rPr>
          <w:rFonts w:ascii="Arial" w:hAnsi="Arial" w:cs="Arial"/>
          <w:b/>
          <w:bCs/>
          <w:color w:val="DB007A"/>
          <w:sz w:val="28"/>
          <w:szCs w:val="28"/>
          <w:lang w:val="de-CH"/>
        </w:rPr>
      </w:pPr>
      <w:r w:rsidRPr="0074608E">
        <w:rPr>
          <w:noProof/>
          <w:sz w:val="32"/>
          <w:szCs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73174" wp14:editId="67911AA9">
                <wp:simplePos x="0" y="0"/>
                <wp:positionH relativeFrom="column">
                  <wp:posOffset>-514985</wp:posOffset>
                </wp:positionH>
                <wp:positionV relativeFrom="page">
                  <wp:posOffset>259715</wp:posOffset>
                </wp:positionV>
                <wp:extent cx="6167120" cy="899795"/>
                <wp:effectExtent l="0" t="0" r="508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7120" cy="899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775" w:type="dxa"/>
                              <w:tblInd w:w="-34" w:type="dxa"/>
                              <w:tblBorders>
                                <w:insideH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166"/>
                              <w:gridCol w:w="2167"/>
                              <w:gridCol w:w="2166"/>
                              <w:gridCol w:w="2167"/>
                              <w:gridCol w:w="2109"/>
                            </w:tblGrid>
                            <w:tr w:rsidR="00070A3A" w:rsidRPr="00145F53" w14:paraId="058E6A4A" w14:textId="77777777" w:rsidTr="0029196E">
                              <w:trPr>
                                <w:trHeight w:val="343"/>
                              </w:trPr>
                              <w:tc>
                                <w:tcPr>
                                  <w:tcW w:w="216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ED42E7A" w14:textId="77777777" w:rsidR="00070A3A" w:rsidRPr="00145F53" w:rsidRDefault="00070A3A" w:rsidP="009653A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8"/>
                                      <w:lang w:val="de-CH"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07B7B6" w14:textId="77777777" w:rsidR="00070A3A" w:rsidRPr="00145F53" w:rsidRDefault="00070A3A" w:rsidP="009653A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8"/>
                                      <w:lang w:val="de-CH"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C1FC691" w14:textId="77777777" w:rsidR="00070A3A" w:rsidRPr="00145F53" w:rsidRDefault="00070A3A" w:rsidP="009653A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8"/>
                                      <w:lang w:val="de-CH"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7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5A116F7B" w14:textId="77777777" w:rsidR="00070A3A" w:rsidRPr="00145F53" w:rsidRDefault="00070A3A" w:rsidP="009653A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8"/>
                                      <w:lang w:val="de-CH"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9" w:type="dxa"/>
                                  <w:vMerge w:val="restart"/>
                                </w:tcPr>
                                <w:p w14:paraId="69EEB479" w14:textId="77777777" w:rsidR="00070A3A" w:rsidRPr="00145F53" w:rsidRDefault="00070A3A" w:rsidP="009653A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lang w:val="de-CH" w:bidi="x-none"/>
                                    </w:rPr>
                                  </w:pPr>
                                  <w:r w:rsidRPr="00145F53">
                                    <w:rPr>
                                      <w:rFonts w:ascii="Arial" w:hAnsi="Arial" w:cs="Arial"/>
                                      <w:noProof/>
                                      <w:lang w:val="de-CH" w:eastAsia="de-CH"/>
                                    </w:rPr>
                                    <w:drawing>
                                      <wp:inline distT="0" distB="0" distL="0" distR="0" wp14:anchorId="5C64B233" wp14:editId="1E153E8C">
                                        <wp:extent cx="1059815" cy="473534"/>
                                        <wp:effectExtent l="0" t="0" r="6985" b="9525"/>
                                        <wp:docPr id="4" name="Bild 1" descr="Logo SS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SS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9815" cy="4735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70A3A" w:rsidRPr="00145F53" w14:paraId="08E818AA" w14:textId="77777777" w:rsidTr="0029196E">
                              <w:trPr>
                                <w:trHeight w:val="531"/>
                              </w:trPr>
                              <w:tc>
                                <w:tcPr>
                                  <w:tcW w:w="2166" w:type="dxa"/>
                                  <w:tcBorders>
                                    <w:top w:val="nil"/>
                                    <w:bottom w:val="nil"/>
                                    <w:right w:val="single" w:sz="2" w:space="0" w:color="auto"/>
                                  </w:tcBorders>
                                </w:tcPr>
                                <w:p w14:paraId="439054AD" w14:textId="77777777" w:rsidR="00070A3A" w:rsidRPr="00145F53" w:rsidRDefault="00070A3A" w:rsidP="009653A8">
                                  <w:pPr>
                                    <w:spacing w:before="120" w:after="0"/>
                                    <w:ind w:right="-69"/>
                                    <w:rPr>
                                      <w:rFonts w:ascii="Arial" w:hAnsi="Arial" w:cs="Arial"/>
                                      <w:spacing w:val="48"/>
                                      <w:sz w:val="12"/>
                                      <w:szCs w:val="16"/>
                                      <w:lang w:val="de-CH" w:bidi="x-none"/>
                                    </w:rPr>
                                  </w:pPr>
                                  <w:r w:rsidRPr="00145F53">
                                    <w:rPr>
                                      <w:rFonts w:ascii="Arial" w:hAnsi="Arial" w:cs="Arial"/>
                                      <w:spacing w:val="48"/>
                                      <w:sz w:val="12"/>
                                      <w:szCs w:val="16"/>
                                      <w:lang w:val="de-CH" w:bidi="x-none"/>
                                    </w:rPr>
                                    <w:t>SOCIÉTÉ SUISSE DE PARODONTOLOGIE</w:t>
                                  </w:r>
                                </w:p>
                              </w:tc>
                              <w:tc>
                                <w:tcPr>
                                  <w:tcW w:w="2167" w:type="dxa"/>
                                  <w:tcBorders>
                                    <w:top w:val="nil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</w:tcPr>
                                <w:p w14:paraId="130D48BE" w14:textId="77777777" w:rsidR="00070A3A" w:rsidRPr="00145F53" w:rsidRDefault="00070A3A" w:rsidP="009653A8">
                                  <w:pPr>
                                    <w:spacing w:before="120" w:after="0"/>
                                    <w:rPr>
                                      <w:rFonts w:ascii="Arial" w:hAnsi="Arial" w:cs="Arial"/>
                                      <w:spacing w:val="18"/>
                                      <w:sz w:val="12"/>
                                      <w:szCs w:val="16"/>
                                      <w:lang w:val="de-CH" w:bidi="x-none"/>
                                    </w:rPr>
                                  </w:pPr>
                                  <w:r w:rsidRPr="00145F53">
                                    <w:rPr>
                                      <w:rFonts w:ascii="Arial" w:hAnsi="Arial" w:cs="Arial"/>
                                      <w:spacing w:val="18"/>
                                      <w:sz w:val="12"/>
                                      <w:szCs w:val="16"/>
                                      <w:lang w:val="de-CH" w:bidi="x-none"/>
                                    </w:rPr>
                                    <w:t>SCHWEIZ. GESELLSCHAFT</w:t>
                                  </w:r>
                                  <w:r w:rsidRPr="00145F53">
                                    <w:rPr>
                                      <w:rFonts w:ascii="Arial" w:hAnsi="Arial" w:cs="Arial"/>
                                      <w:spacing w:val="18"/>
                                      <w:sz w:val="12"/>
                                      <w:szCs w:val="16"/>
                                      <w:lang w:val="de-CH" w:bidi="x-none"/>
                                    </w:rPr>
                                    <w:br/>
                                    <w:t>FÜR PARODONTOLOGIE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tcBorders>
                                    <w:top w:val="nil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</w:tcPr>
                                <w:p w14:paraId="7FAC56F8" w14:textId="77777777" w:rsidR="00070A3A" w:rsidRPr="00145F53" w:rsidRDefault="00070A3A" w:rsidP="009653A8">
                                  <w:pPr>
                                    <w:spacing w:before="120" w:after="0"/>
                                    <w:rPr>
                                      <w:rFonts w:ascii="Arial" w:hAnsi="Arial" w:cs="Arial"/>
                                      <w:spacing w:val="38"/>
                                      <w:sz w:val="12"/>
                                      <w:szCs w:val="16"/>
                                      <w:lang w:val="de-CH" w:bidi="x-none"/>
                                    </w:rPr>
                                  </w:pPr>
                                  <w:r w:rsidRPr="00145F53">
                                    <w:rPr>
                                      <w:rFonts w:ascii="Arial" w:hAnsi="Arial" w:cs="Arial"/>
                                      <w:spacing w:val="38"/>
                                      <w:sz w:val="12"/>
                                      <w:szCs w:val="16"/>
                                      <w:lang w:val="de-CH" w:bidi="x-none"/>
                                    </w:rPr>
                                    <w:t>SOCIETÀ SVIZZERA DI PARODONTOLOGIA</w:t>
                                  </w:r>
                                </w:p>
                              </w:tc>
                              <w:tc>
                                <w:tcPr>
                                  <w:tcW w:w="2167" w:type="dxa"/>
                                  <w:tcBorders>
                                    <w:top w:val="nil"/>
                                    <w:left w:val="single" w:sz="2" w:space="0" w:color="auto"/>
                                    <w:bottom w:val="nil"/>
                                  </w:tcBorders>
                                </w:tcPr>
                                <w:p w14:paraId="11915FE8" w14:textId="77777777" w:rsidR="00070A3A" w:rsidRPr="00145F53" w:rsidRDefault="00070A3A" w:rsidP="009653A8">
                                  <w:pPr>
                                    <w:spacing w:before="120" w:after="0"/>
                                    <w:rPr>
                                      <w:rFonts w:ascii="Arial" w:hAnsi="Arial" w:cs="Arial"/>
                                      <w:spacing w:val="40"/>
                                      <w:sz w:val="12"/>
                                      <w:szCs w:val="16"/>
                                      <w:lang w:val="de-CH" w:bidi="x-none"/>
                                    </w:rPr>
                                  </w:pPr>
                                  <w:r w:rsidRPr="00145F53">
                                    <w:rPr>
                                      <w:rFonts w:ascii="Arial" w:hAnsi="Arial" w:cs="Arial"/>
                                      <w:spacing w:val="40"/>
                                      <w:sz w:val="12"/>
                                      <w:szCs w:val="16"/>
                                      <w:lang w:val="de-CH" w:bidi="x-none"/>
                                    </w:rPr>
                                    <w:t>SWISS SOCIETY OF</w:t>
                                  </w:r>
                                  <w:r w:rsidRPr="00145F53">
                                    <w:rPr>
                                      <w:rFonts w:ascii="Arial" w:hAnsi="Arial" w:cs="Arial"/>
                                      <w:spacing w:val="40"/>
                                      <w:sz w:val="12"/>
                                      <w:szCs w:val="16"/>
                                      <w:lang w:val="de-CH" w:bidi="x-none"/>
                                    </w:rPr>
                                    <w:br/>
                                    <w:t>PERIODONTOLOGY</w:t>
                                  </w:r>
                                </w:p>
                              </w:tc>
                              <w:tc>
                                <w:tcPr>
                                  <w:tcW w:w="2109" w:type="dxa"/>
                                  <w:vMerge/>
                                </w:tcPr>
                                <w:p w14:paraId="11190BD8" w14:textId="77777777" w:rsidR="00070A3A" w:rsidRPr="00145F53" w:rsidRDefault="00070A3A" w:rsidP="009653A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2"/>
                                      <w:szCs w:val="16"/>
                                      <w:lang w:val="de-CH" w:bidi="x-none"/>
                                    </w:rPr>
                                  </w:pPr>
                                </w:p>
                              </w:tc>
                            </w:tr>
                            <w:tr w:rsidR="00070A3A" w:rsidRPr="00145F53" w14:paraId="435A5F87" w14:textId="77777777" w:rsidTr="0029196E">
                              <w:trPr>
                                <w:trHeight w:val="363"/>
                              </w:trPr>
                              <w:tc>
                                <w:tcPr>
                                  <w:tcW w:w="216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4B06F844" w14:textId="77777777" w:rsidR="00070A3A" w:rsidRPr="00145F53" w:rsidRDefault="00070A3A" w:rsidP="009653A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lang w:val="de-CH"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56F1F9E" w14:textId="77777777" w:rsidR="00070A3A" w:rsidRPr="00145F53" w:rsidRDefault="00070A3A" w:rsidP="009653A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lang w:val="de-CH"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1CE535" w14:textId="77777777" w:rsidR="00070A3A" w:rsidRPr="00145F53" w:rsidRDefault="00070A3A" w:rsidP="009653A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lang w:val="de-CH"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7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36922947" w14:textId="77777777" w:rsidR="00070A3A" w:rsidRPr="00145F53" w:rsidRDefault="00070A3A" w:rsidP="009653A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lang w:val="de-CH"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9" w:type="dxa"/>
                                  <w:vMerge/>
                                </w:tcPr>
                                <w:p w14:paraId="2046488F" w14:textId="77777777" w:rsidR="00070A3A" w:rsidRPr="00145F53" w:rsidRDefault="00070A3A" w:rsidP="009653A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8"/>
                                      <w:lang w:val="de-CH" w:bidi="x-non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0FA61D" w14:textId="77777777" w:rsidR="00070A3A" w:rsidRDefault="00070A3A" w:rsidP="00070A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73174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40.55pt;margin-top:20.45pt;width:485.6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" fillcolor="white [3201]" stroked="f" strokeweight=".5pt">
                <v:textbox>
                  <w:txbxContent>
                    <w:tbl>
                      <w:tblPr>
                        <w:tblW w:w="10775" w:type="dxa"/>
                        <w:tblInd w:w="-34" w:type="dxa"/>
                        <w:tblBorders>
                          <w:insideH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166"/>
                        <w:gridCol w:w="2167"/>
                        <w:gridCol w:w="2166"/>
                        <w:gridCol w:w="2167"/>
                        <w:gridCol w:w="2109"/>
                      </w:tblGrid>
                      <w:tr w:rsidR="00070A3A" w:rsidRPr="00145F53" w14:paraId="058E6A4A" w14:textId="77777777" w:rsidTr="0029196E">
                        <w:trPr>
                          <w:trHeight w:val="343"/>
                        </w:trPr>
                        <w:tc>
                          <w:tcPr>
                            <w:tcW w:w="216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ED42E7A" w14:textId="77777777" w:rsidR="00070A3A" w:rsidRPr="00145F53" w:rsidRDefault="00070A3A" w:rsidP="009653A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lang w:val="de-CH" w:bidi="x-none"/>
                              </w:rPr>
                            </w:pPr>
                          </w:p>
                        </w:tc>
                        <w:tc>
                          <w:tcPr>
                            <w:tcW w:w="21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07B7B6" w14:textId="77777777" w:rsidR="00070A3A" w:rsidRPr="00145F53" w:rsidRDefault="00070A3A" w:rsidP="009653A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lang w:val="de-CH" w:bidi="x-none"/>
                              </w:rPr>
                            </w:pPr>
                          </w:p>
                        </w:tc>
                        <w:tc>
                          <w:tcPr>
                            <w:tcW w:w="21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C1FC691" w14:textId="77777777" w:rsidR="00070A3A" w:rsidRPr="00145F53" w:rsidRDefault="00070A3A" w:rsidP="009653A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lang w:val="de-CH" w:bidi="x-none"/>
                              </w:rPr>
                            </w:pPr>
                          </w:p>
                        </w:tc>
                        <w:tc>
                          <w:tcPr>
                            <w:tcW w:w="2167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5A116F7B" w14:textId="77777777" w:rsidR="00070A3A" w:rsidRPr="00145F53" w:rsidRDefault="00070A3A" w:rsidP="009653A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lang w:val="de-CH" w:bidi="x-none"/>
                              </w:rPr>
                            </w:pPr>
                          </w:p>
                        </w:tc>
                        <w:tc>
                          <w:tcPr>
                            <w:tcW w:w="2109" w:type="dxa"/>
                            <w:vMerge w:val="restart"/>
                          </w:tcPr>
                          <w:p w14:paraId="69EEB479" w14:textId="77777777" w:rsidR="00070A3A" w:rsidRPr="00145F53" w:rsidRDefault="00070A3A" w:rsidP="009653A8">
                            <w:pPr>
                              <w:spacing w:after="0"/>
                              <w:rPr>
                                <w:rFonts w:ascii="Arial" w:hAnsi="Arial" w:cs="Arial"/>
                                <w:lang w:val="de-CH" w:bidi="x-none"/>
                              </w:rPr>
                            </w:pPr>
                            <w:r w:rsidRPr="00145F53">
                              <w:rPr>
                                <w:rFonts w:ascii="Arial" w:hAnsi="Arial" w:cs="Arial"/>
                                <w:noProof/>
                                <w:lang w:val="de-CH" w:eastAsia="de-CH"/>
                              </w:rPr>
                              <w:drawing>
                                <wp:inline distT="0" distB="0" distL="0" distR="0" wp14:anchorId="5C64B233" wp14:editId="1E153E8C">
                                  <wp:extent cx="1059815" cy="473534"/>
                                  <wp:effectExtent l="0" t="0" r="6985" b="9525"/>
                                  <wp:docPr id="4" name="Bild 1" descr="Logo SS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SS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9815" cy="4735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70A3A" w:rsidRPr="00145F53" w14:paraId="08E818AA" w14:textId="77777777" w:rsidTr="0029196E">
                        <w:trPr>
                          <w:trHeight w:val="531"/>
                        </w:trPr>
                        <w:tc>
                          <w:tcPr>
                            <w:tcW w:w="2166" w:type="dxa"/>
                            <w:tcBorders>
                              <w:top w:val="nil"/>
                              <w:bottom w:val="nil"/>
                              <w:right w:val="single" w:sz="2" w:space="0" w:color="auto"/>
                            </w:tcBorders>
                          </w:tcPr>
                          <w:p w14:paraId="439054AD" w14:textId="77777777" w:rsidR="00070A3A" w:rsidRPr="00145F53" w:rsidRDefault="00070A3A" w:rsidP="009653A8">
                            <w:pPr>
                              <w:spacing w:before="120" w:after="0"/>
                              <w:ind w:right="-69"/>
                              <w:rPr>
                                <w:rFonts w:ascii="Arial" w:hAnsi="Arial" w:cs="Arial"/>
                                <w:spacing w:val="48"/>
                                <w:sz w:val="12"/>
                                <w:szCs w:val="16"/>
                                <w:lang w:val="de-CH" w:bidi="x-none"/>
                              </w:rPr>
                            </w:pPr>
                            <w:r w:rsidRPr="00145F53">
                              <w:rPr>
                                <w:rFonts w:ascii="Arial" w:hAnsi="Arial" w:cs="Arial"/>
                                <w:spacing w:val="48"/>
                                <w:sz w:val="12"/>
                                <w:szCs w:val="16"/>
                                <w:lang w:val="de-CH" w:bidi="x-none"/>
                              </w:rPr>
                              <w:t>SOCIÉTÉ SUISSE DE PARODONTOLOGIE</w:t>
                            </w:r>
                          </w:p>
                        </w:tc>
                        <w:tc>
                          <w:tcPr>
                            <w:tcW w:w="2167" w:type="dxa"/>
                            <w:tcBorders>
                              <w:top w:val="nil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</w:tcPr>
                          <w:p w14:paraId="130D48BE" w14:textId="77777777" w:rsidR="00070A3A" w:rsidRPr="00145F53" w:rsidRDefault="00070A3A" w:rsidP="009653A8">
                            <w:pPr>
                              <w:spacing w:before="120" w:after="0"/>
                              <w:rPr>
                                <w:rFonts w:ascii="Arial" w:hAnsi="Arial" w:cs="Arial"/>
                                <w:spacing w:val="18"/>
                                <w:sz w:val="12"/>
                                <w:szCs w:val="16"/>
                                <w:lang w:val="de-CH" w:bidi="x-none"/>
                              </w:rPr>
                            </w:pPr>
                            <w:r w:rsidRPr="00145F53">
                              <w:rPr>
                                <w:rFonts w:ascii="Arial" w:hAnsi="Arial" w:cs="Arial"/>
                                <w:spacing w:val="18"/>
                                <w:sz w:val="12"/>
                                <w:szCs w:val="16"/>
                                <w:lang w:val="de-CH" w:bidi="x-none"/>
                              </w:rPr>
                              <w:t>SCHWEIZ. GESELLSCHAFT</w:t>
                            </w:r>
                            <w:r w:rsidRPr="00145F53">
                              <w:rPr>
                                <w:rFonts w:ascii="Arial" w:hAnsi="Arial" w:cs="Arial"/>
                                <w:spacing w:val="18"/>
                                <w:sz w:val="12"/>
                                <w:szCs w:val="16"/>
                                <w:lang w:val="de-CH" w:bidi="x-none"/>
                              </w:rPr>
                              <w:br/>
                              <w:t>FÜR PARODONTOLOGIE</w:t>
                            </w:r>
                          </w:p>
                        </w:tc>
                        <w:tc>
                          <w:tcPr>
                            <w:tcW w:w="2166" w:type="dxa"/>
                            <w:tcBorders>
                              <w:top w:val="nil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</w:tcPr>
                          <w:p w14:paraId="7FAC56F8" w14:textId="77777777" w:rsidR="00070A3A" w:rsidRPr="00145F53" w:rsidRDefault="00070A3A" w:rsidP="009653A8">
                            <w:pPr>
                              <w:spacing w:before="120" w:after="0"/>
                              <w:rPr>
                                <w:rFonts w:ascii="Arial" w:hAnsi="Arial" w:cs="Arial"/>
                                <w:spacing w:val="38"/>
                                <w:sz w:val="12"/>
                                <w:szCs w:val="16"/>
                                <w:lang w:val="de-CH" w:bidi="x-none"/>
                              </w:rPr>
                            </w:pPr>
                            <w:r w:rsidRPr="00145F53">
                              <w:rPr>
                                <w:rFonts w:ascii="Arial" w:hAnsi="Arial" w:cs="Arial"/>
                                <w:spacing w:val="38"/>
                                <w:sz w:val="12"/>
                                <w:szCs w:val="16"/>
                                <w:lang w:val="de-CH" w:bidi="x-none"/>
                              </w:rPr>
                              <w:t>SOCIETÀ SVIZZERA DI PARODONTOLOGIA</w:t>
                            </w:r>
                          </w:p>
                        </w:tc>
                        <w:tc>
                          <w:tcPr>
                            <w:tcW w:w="2167" w:type="dxa"/>
                            <w:tcBorders>
                              <w:top w:val="nil"/>
                              <w:left w:val="single" w:sz="2" w:space="0" w:color="auto"/>
                              <w:bottom w:val="nil"/>
                            </w:tcBorders>
                          </w:tcPr>
                          <w:p w14:paraId="11915FE8" w14:textId="77777777" w:rsidR="00070A3A" w:rsidRPr="00145F53" w:rsidRDefault="00070A3A" w:rsidP="009653A8">
                            <w:pPr>
                              <w:spacing w:before="120" w:after="0"/>
                              <w:rPr>
                                <w:rFonts w:ascii="Arial" w:hAnsi="Arial" w:cs="Arial"/>
                                <w:spacing w:val="40"/>
                                <w:sz w:val="12"/>
                                <w:szCs w:val="16"/>
                                <w:lang w:val="de-CH" w:bidi="x-none"/>
                              </w:rPr>
                            </w:pPr>
                            <w:r w:rsidRPr="00145F53">
                              <w:rPr>
                                <w:rFonts w:ascii="Arial" w:hAnsi="Arial" w:cs="Arial"/>
                                <w:spacing w:val="40"/>
                                <w:sz w:val="12"/>
                                <w:szCs w:val="16"/>
                                <w:lang w:val="de-CH" w:bidi="x-none"/>
                              </w:rPr>
                              <w:t>SWISS SOCIETY OF</w:t>
                            </w:r>
                            <w:r w:rsidRPr="00145F53">
                              <w:rPr>
                                <w:rFonts w:ascii="Arial" w:hAnsi="Arial" w:cs="Arial"/>
                                <w:spacing w:val="40"/>
                                <w:sz w:val="12"/>
                                <w:szCs w:val="16"/>
                                <w:lang w:val="de-CH" w:bidi="x-none"/>
                              </w:rPr>
                              <w:br/>
                              <w:t>PERIODONTOLOGY</w:t>
                            </w:r>
                          </w:p>
                        </w:tc>
                        <w:tc>
                          <w:tcPr>
                            <w:tcW w:w="2109" w:type="dxa"/>
                            <w:vMerge/>
                          </w:tcPr>
                          <w:p w14:paraId="11190BD8" w14:textId="77777777" w:rsidR="00070A3A" w:rsidRPr="00145F53" w:rsidRDefault="00070A3A" w:rsidP="009653A8">
                            <w:pPr>
                              <w:spacing w:after="0"/>
                              <w:rPr>
                                <w:rFonts w:ascii="Arial" w:hAnsi="Arial" w:cs="Arial"/>
                                <w:sz w:val="12"/>
                                <w:szCs w:val="16"/>
                                <w:lang w:val="de-CH" w:bidi="x-none"/>
                              </w:rPr>
                            </w:pPr>
                          </w:p>
                        </w:tc>
                      </w:tr>
                      <w:tr w:rsidR="00070A3A" w:rsidRPr="00145F53" w14:paraId="435A5F87" w14:textId="77777777" w:rsidTr="0029196E">
                        <w:trPr>
                          <w:trHeight w:val="363"/>
                        </w:trPr>
                        <w:tc>
                          <w:tcPr>
                            <w:tcW w:w="216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4B06F844" w14:textId="77777777" w:rsidR="00070A3A" w:rsidRPr="00145F53" w:rsidRDefault="00070A3A" w:rsidP="009653A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lang w:val="de-CH" w:bidi="x-none"/>
                              </w:rPr>
                            </w:pPr>
                          </w:p>
                        </w:tc>
                        <w:tc>
                          <w:tcPr>
                            <w:tcW w:w="21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56F1F9E" w14:textId="77777777" w:rsidR="00070A3A" w:rsidRPr="00145F53" w:rsidRDefault="00070A3A" w:rsidP="009653A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lang w:val="de-CH" w:bidi="x-none"/>
                              </w:rPr>
                            </w:pPr>
                          </w:p>
                        </w:tc>
                        <w:tc>
                          <w:tcPr>
                            <w:tcW w:w="21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1CE535" w14:textId="77777777" w:rsidR="00070A3A" w:rsidRPr="00145F53" w:rsidRDefault="00070A3A" w:rsidP="009653A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lang w:val="de-CH" w:bidi="x-none"/>
                              </w:rPr>
                            </w:pPr>
                          </w:p>
                        </w:tc>
                        <w:tc>
                          <w:tcPr>
                            <w:tcW w:w="2167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36922947" w14:textId="77777777" w:rsidR="00070A3A" w:rsidRPr="00145F53" w:rsidRDefault="00070A3A" w:rsidP="009653A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lang w:val="de-CH" w:bidi="x-none"/>
                              </w:rPr>
                            </w:pPr>
                          </w:p>
                        </w:tc>
                        <w:tc>
                          <w:tcPr>
                            <w:tcW w:w="2109" w:type="dxa"/>
                            <w:vMerge/>
                          </w:tcPr>
                          <w:p w14:paraId="2046488F" w14:textId="77777777" w:rsidR="00070A3A" w:rsidRPr="00145F53" w:rsidRDefault="00070A3A" w:rsidP="009653A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lang w:val="de-CH" w:bidi="x-none"/>
                              </w:rPr>
                            </w:pPr>
                          </w:p>
                        </w:tc>
                      </w:tr>
                    </w:tbl>
                    <w:p w14:paraId="7D0FA61D" w14:textId="77777777" w:rsidR="00070A3A" w:rsidRDefault="00070A3A" w:rsidP="00070A3A"/>
                  </w:txbxContent>
                </v:textbox>
                <w10:wrap anchory="page"/>
              </v:shape>
            </w:pict>
          </mc:Fallback>
        </mc:AlternateContent>
      </w:r>
      <w:r w:rsidR="006F00D9" w:rsidRPr="0074608E">
        <w:rPr>
          <w:rFonts w:ascii="Arial" w:hAnsi="Arial" w:cs="Arial"/>
          <w:b/>
          <w:bCs/>
          <w:color w:val="DB007A"/>
          <w:sz w:val="28"/>
          <w:szCs w:val="28"/>
          <w:lang w:val="de-CH"/>
        </w:rPr>
        <w:t>SSP Fonds für Stipendien und finanzielle Unterstützungen</w:t>
      </w:r>
    </w:p>
    <w:p w14:paraId="2D7EB0AD" w14:textId="5CD7B0A1" w:rsidR="006F00D9" w:rsidRPr="0074608E" w:rsidRDefault="006F00D9" w:rsidP="006F00D9">
      <w:pPr>
        <w:rPr>
          <w:rFonts w:ascii="Arial" w:hAnsi="Arial" w:cs="Arial"/>
          <w:b/>
          <w:bCs/>
          <w:color w:val="DB007A"/>
          <w:sz w:val="28"/>
          <w:szCs w:val="28"/>
          <w:lang w:val="fr-CH"/>
        </w:rPr>
      </w:pPr>
      <w:r w:rsidRPr="0074608E">
        <w:rPr>
          <w:rFonts w:ascii="Arial" w:hAnsi="Arial" w:cs="Arial"/>
          <w:b/>
          <w:bCs/>
          <w:color w:val="DB007A"/>
          <w:sz w:val="28"/>
          <w:szCs w:val="28"/>
          <w:lang w:val="fr-CH"/>
        </w:rPr>
        <w:t>Directives pour l'attribution de montants provenant du Fonds SSP pour bourses d'études et subsides financiers</w:t>
      </w:r>
    </w:p>
    <w:p w14:paraId="5858EA12" w14:textId="560CEEF5" w:rsidR="00EF1DCD" w:rsidRPr="0074608E" w:rsidRDefault="00EF1DCD" w:rsidP="00E97647">
      <w:pPr>
        <w:pStyle w:val="NurText"/>
        <w:jc w:val="both"/>
        <w:rPr>
          <w:rFonts w:ascii="Arial" w:hAnsi="Arial" w:cs="Arial"/>
          <w:sz w:val="22"/>
          <w:szCs w:val="22"/>
          <w:lang w:val="fr-CH"/>
        </w:rPr>
      </w:pPr>
    </w:p>
    <w:p w14:paraId="4938111C" w14:textId="77777777" w:rsidR="00DB19CC" w:rsidRPr="0074608E" w:rsidRDefault="00DB19CC" w:rsidP="00E97647">
      <w:pPr>
        <w:pStyle w:val="NurText"/>
        <w:jc w:val="both"/>
        <w:rPr>
          <w:rFonts w:ascii="Arial" w:hAnsi="Arial" w:cs="Arial"/>
          <w:sz w:val="22"/>
          <w:szCs w:val="22"/>
          <w:lang w:val="fr-CH"/>
        </w:rPr>
      </w:pPr>
    </w:p>
    <w:p w14:paraId="7BE5BAEB" w14:textId="0F1756FB" w:rsidR="006F00D9" w:rsidRPr="00261180" w:rsidRDefault="00261180" w:rsidP="00E97647">
      <w:pPr>
        <w:pStyle w:val="NurText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261180">
        <w:rPr>
          <w:rFonts w:ascii="Arial" w:hAnsi="Arial" w:cs="Arial"/>
          <w:b/>
          <w:sz w:val="28"/>
          <w:szCs w:val="28"/>
          <w:lang w:val="en-US"/>
        </w:rPr>
        <w:t>Application</w:t>
      </w:r>
    </w:p>
    <w:p w14:paraId="37A320DC" w14:textId="08306CD2" w:rsidR="00261180" w:rsidRPr="00256EB1" w:rsidRDefault="00261180" w:rsidP="00E97647">
      <w:pPr>
        <w:pStyle w:val="NurText"/>
        <w:jc w:val="both"/>
        <w:rPr>
          <w:rFonts w:ascii="Arial" w:hAnsi="Arial" w:cs="Arial"/>
          <w:sz w:val="22"/>
          <w:szCs w:val="22"/>
          <w:lang w:val="en-US"/>
        </w:rPr>
      </w:pPr>
    </w:p>
    <w:p w14:paraId="3EBEA456" w14:textId="2F722C20" w:rsidR="00DB19CC" w:rsidRPr="00256EB1" w:rsidRDefault="00DB19CC" w:rsidP="00E97647">
      <w:pPr>
        <w:pStyle w:val="NurText"/>
        <w:jc w:val="both"/>
        <w:rPr>
          <w:rFonts w:ascii="Arial" w:hAnsi="Arial" w:cs="Arial"/>
          <w:sz w:val="22"/>
          <w:szCs w:val="22"/>
          <w:lang w:val="en-US"/>
        </w:rPr>
      </w:pPr>
      <w:r w:rsidRPr="00256EB1">
        <w:rPr>
          <w:rFonts w:ascii="Arial" w:hAnsi="Arial" w:cs="Arial"/>
          <w:sz w:val="22"/>
          <w:szCs w:val="22"/>
          <w:lang w:val="en-US"/>
        </w:rPr>
        <w:t xml:space="preserve">Deadline: </w:t>
      </w:r>
      <w:r w:rsidR="008E12FF">
        <w:rPr>
          <w:rFonts w:ascii="Arial" w:hAnsi="Arial" w:cs="Arial"/>
          <w:sz w:val="22"/>
          <w:szCs w:val="22"/>
          <w:lang w:val="en-US"/>
        </w:rPr>
        <w:t>1</w:t>
      </w:r>
      <w:r w:rsidR="008E12FF">
        <w:rPr>
          <w:rFonts w:ascii="Arial" w:hAnsi="Arial" w:cs="Arial"/>
          <w:sz w:val="22"/>
          <w:szCs w:val="22"/>
          <w:vertAlign w:val="superscript"/>
          <w:lang w:val="en-US"/>
        </w:rPr>
        <w:t>st</w:t>
      </w:r>
      <w:r w:rsidRPr="00256EB1">
        <w:rPr>
          <w:rFonts w:ascii="Arial" w:hAnsi="Arial" w:cs="Arial"/>
          <w:sz w:val="22"/>
          <w:szCs w:val="22"/>
          <w:lang w:val="en-US"/>
        </w:rPr>
        <w:t xml:space="preserve"> March</w:t>
      </w:r>
    </w:p>
    <w:p w14:paraId="22DE93F4" w14:textId="77777777" w:rsidR="00DB19CC" w:rsidRPr="00256EB1" w:rsidRDefault="00DB19CC" w:rsidP="00E97647">
      <w:pPr>
        <w:pStyle w:val="NurText"/>
        <w:jc w:val="both"/>
        <w:rPr>
          <w:rFonts w:ascii="Arial" w:hAnsi="Arial" w:cs="Arial"/>
          <w:sz w:val="22"/>
          <w:szCs w:val="22"/>
          <w:lang w:val="en-US"/>
        </w:rPr>
      </w:pPr>
    </w:p>
    <w:p w14:paraId="62DA551D" w14:textId="5A7C17C3" w:rsidR="008A3807" w:rsidRPr="00256EB1" w:rsidRDefault="00DB19CC" w:rsidP="00DB19CC">
      <w:pPr>
        <w:pStyle w:val="NurText"/>
        <w:rPr>
          <w:rFonts w:ascii="Arial" w:hAnsi="Arial" w:cs="Arial"/>
          <w:sz w:val="22"/>
          <w:szCs w:val="22"/>
          <w:lang w:val="en-US"/>
        </w:rPr>
      </w:pPr>
      <w:r w:rsidRPr="00256EB1">
        <w:rPr>
          <w:rFonts w:ascii="Arial" w:hAnsi="Arial" w:cs="Arial"/>
          <w:sz w:val="22"/>
          <w:szCs w:val="22"/>
          <w:lang w:val="en-US"/>
        </w:rPr>
        <w:t xml:space="preserve">Your application will be considered </w:t>
      </w:r>
      <w:r w:rsidR="00261180" w:rsidRPr="00256EB1">
        <w:rPr>
          <w:rFonts w:ascii="Arial" w:hAnsi="Arial" w:cs="Arial"/>
          <w:sz w:val="22"/>
          <w:szCs w:val="22"/>
          <w:lang w:val="en-US"/>
        </w:rPr>
        <w:t xml:space="preserve">by the SSP </w:t>
      </w:r>
      <w:r w:rsidRPr="00256EB1">
        <w:rPr>
          <w:rFonts w:ascii="Arial" w:hAnsi="Arial" w:cs="Arial"/>
          <w:sz w:val="22"/>
          <w:szCs w:val="22"/>
          <w:lang w:val="en-US"/>
        </w:rPr>
        <w:t xml:space="preserve">executive </w:t>
      </w:r>
      <w:r w:rsidR="00261180" w:rsidRPr="00256EB1">
        <w:rPr>
          <w:rFonts w:ascii="Arial" w:hAnsi="Arial" w:cs="Arial"/>
          <w:sz w:val="22"/>
          <w:szCs w:val="22"/>
          <w:lang w:val="en-US"/>
        </w:rPr>
        <w:t>committee</w:t>
      </w:r>
      <w:r w:rsidR="008E12FF">
        <w:rPr>
          <w:rFonts w:ascii="Arial" w:hAnsi="Arial" w:cs="Arial"/>
          <w:sz w:val="22"/>
          <w:szCs w:val="22"/>
          <w:lang w:val="en-US"/>
        </w:rPr>
        <w:t xml:space="preserve"> and their reviewers</w:t>
      </w:r>
      <w:r w:rsidR="00261180" w:rsidRPr="00256EB1">
        <w:rPr>
          <w:rFonts w:ascii="Arial" w:hAnsi="Arial" w:cs="Arial"/>
          <w:sz w:val="22"/>
          <w:szCs w:val="22"/>
          <w:lang w:val="en-US"/>
        </w:rPr>
        <w:t>.</w:t>
      </w:r>
      <w:r w:rsidR="008E12FF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38F6A466" w14:textId="77777777" w:rsidR="008A3807" w:rsidRPr="00256EB1" w:rsidRDefault="008A3807" w:rsidP="00DB19CC">
      <w:pPr>
        <w:pStyle w:val="NurText"/>
        <w:rPr>
          <w:rFonts w:ascii="Arial" w:hAnsi="Arial" w:cs="Arial"/>
          <w:sz w:val="22"/>
          <w:szCs w:val="22"/>
          <w:lang w:val="en-US"/>
        </w:rPr>
      </w:pPr>
    </w:p>
    <w:p w14:paraId="73BF70C6" w14:textId="2D308CBA" w:rsidR="00261180" w:rsidRPr="00256EB1" w:rsidRDefault="008E12FF" w:rsidP="00DB19CC">
      <w:pPr>
        <w:pStyle w:val="NurText"/>
        <w:rPr>
          <w:rFonts w:ascii="Arial" w:hAnsi="Arial" w:cs="Arial"/>
          <w:sz w:val="22"/>
          <w:szCs w:val="22"/>
          <w:lang w:val="en-US"/>
        </w:rPr>
      </w:pPr>
      <w:r w:rsidRPr="008E12FF">
        <w:rPr>
          <w:rFonts w:ascii="Arial" w:hAnsi="Arial" w:cs="Arial"/>
          <w:sz w:val="22"/>
          <w:szCs w:val="22"/>
          <w:lang w:val="en-US"/>
        </w:rPr>
        <w:t>Applications that receive positive feedback from two independent reviewers will be asked to provide additional budget details and a study protocol before a final decision is made.</w:t>
      </w:r>
    </w:p>
    <w:p w14:paraId="1B4695EC" w14:textId="7DF22EAF" w:rsidR="00DB19CC" w:rsidRPr="00256EB1" w:rsidRDefault="00DB19CC" w:rsidP="00E97647">
      <w:pPr>
        <w:pStyle w:val="NurText"/>
        <w:jc w:val="both"/>
        <w:rPr>
          <w:rFonts w:ascii="Arial" w:hAnsi="Arial" w:cs="Arial"/>
          <w:sz w:val="22"/>
          <w:szCs w:val="22"/>
          <w:lang w:val="en-US"/>
        </w:rPr>
      </w:pPr>
    </w:p>
    <w:p w14:paraId="02997A75" w14:textId="77777777" w:rsidR="00541773" w:rsidRPr="00256EB1" w:rsidRDefault="00541773" w:rsidP="00E97647">
      <w:pPr>
        <w:pStyle w:val="NurText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261180" w:rsidRPr="008E12FF" w14:paraId="6098D595" w14:textId="77777777" w:rsidTr="00541773">
        <w:trPr>
          <w:trHeight w:val="734"/>
        </w:trPr>
        <w:tc>
          <w:tcPr>
            <w:tcW w:w="2405" w:type="dxa"/>
            <w:shd w:val="clear" w:color="auto" w:fill="F2F2F2" w:themeFill="background1" w:themeFillShade="F2"/>
          </w:tcPr>
          <w:p w14:paraId="6A83BD05" w14:textId="44658FD7" w:rsidR="00261180" w:rsidRPr="00256EB1" w:rsidRDefault="00261180" w:rsidP="00E97647">
            <w:pPr>
              <w:pStyle w:val="NurTex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56EB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Title</w:t>
            </w:r>
          </w:p>
        </w:tc>
        <w:tc>
          <w:tcPr>
            <w:tcW w:w="6655" w:type="dxa"/>
          </w:tcPr>
          <w:p w14:paraId="086282C2" w14:textId="5D33382E" w:rsidR="00261180" w:rsidRPr="00256EB1" w:rsidRDefault="00541773" w:rsidP="00E97647">
            <w:pPr>
              <w:pStyle w:val="Nur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6EB1">
              <w:rPr>
                <w:rFonts w:ascii="Arial" w:hAnsi="Arial" w:cs="Arial"/>
                <w:sz w:val="22"/>
                <w:szCs w:val="22"/>
              </w:rPr>
              <w:t>Insert your project title here</w:t>
            </w:r>
          </w:p>
          <w:p w14:paraId="10FF1E0C" w14:textId="77777777" w:rsidR="00EF1DCD" w:rsidRPr="00256EB1" w:rsidRDefault="00EF1DCD" w:rsidP="00E97647">
            <w:pPr>
              <w:pStyle w:val="NurTex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  <w:lang w:val="en-US"/>
              </w:rPr>
              <w:id w:val="727493942"/>
              <w:placeholder>
                <w:docPart w:val="2FE7A1359D8644B0A85CD982B00EC22A"/>
              </w:placeholder>
              <w:showingPlcHdr/>
              <w:text/>
            </w:sdtPr>
            <w:sdtContent>
              <w:p w14:paraId="2BD38414" w14:textId="77777777" w:rsidR="00EF1DCD" w:rsidRPr="00256EB1" w:rsidRDefault="00EF1DCD" w:rsidP="00EF1DCD">
                <w:pPr>
                  <w:pStyle w:val="NurText"/>
                  <w:jc w:val="both"/>
                  <w:rPr>
                    <w:rFonts w:ascii="Arial" w:eastAsia="Times" w:hAnsi="Arial" w:cs="Arial"/>
                    <w:sz w:val="22"/>
                    <w:szCs w:val="22"/>
                    <w:lang w:eastAsia="de-DE"/>
                  </w:rPr>
                </w:pPr>
                <w:r w:rsidRPr="00256EB1">
                  <w:rPr>
                    <w:rStyle w:val="Platzhaltertext"/>
                    <w:sz w:val="22"/>
                    <w:szCs w:val="22"/>
                  </w:rPr>
                  <w:t>Klicken oder tippen Sie hier, um Text einzugeben.</w:t>
                </w:r>
              </w:p>
            </w:sdtContent>
          </w:sdt>
          <w:p w14:paraId="5AF7698B" w14:textId="70CD28A1" w:rsidR="00541773" w:rsidRPr="00256EB1" w:rsidRDefault="00541773" w:rsidP="00E97647">
            <w:pPr>
              <w:pStyle w:val="NurTex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180" w:rsidRPr="008E12FF" w14:paraId="3917F25D" w14:textId="77777777" w:rsidTr="00541773">
        <w:tc>
          <w:tcPr>
            <w:tcW w:w="2405" w:type="dxa"/>
            <w:shd w:val="clear" w:color="auto" w:fill="F2F2F2" w:themeFill="background1" w:themeFillShade="F2"/>
          </w:tcPr>
          <w:p w14:paraId="62469808" w14:textId="2B570DEF" w:rsidR="00261180" w:rsidRPr="00256EB1" w:rsidRDefault="00261180" w:rsidP="00E97647">
            <w:pPr>
              <w:pStyle w:val="NurTex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56EB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Background</w:t>
            </w:r>
          </w:p>
        </w:tc>
        <w:tc>
          <w:tcPr>
            <w:tcW w:w="6655" w:type="dxa"/>
          </w:tcPr>
          <w:p w14:paraId="6FBE04DC" w14:textId="77777777" w:rsidR="00261180" w:rsidRPr="00256EB1" w:rsidRDefault="00541773" w:rsidP="00E97647">
            <w:pPr>
              <w:pStyle w:val="Nur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6EB1">
              <w:rPr>
                <w:rFonts w:ascii="Arial" w:hAnsi="Arial" w:cs="Arial"/>
                <w:sz w:val="22"/>
                <w:szCs w:val="22"/>
              </w:rPr>
              <w:t>Max. 200 words</w:t>
            </w:r>
          </w:p>
          <w:p w14:paraId="4BF99922" w14:textId="77777777" w:rsidR="00541773" w:rsidRPr="00256EB1" w:rsidRDefault="00541773" w:rsidP="00E97647">
            <w:pPr>
              <w:pStyle w:val="NurTex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  <w:lang w:val="en-US"/>
              </w:rPr>
              <w:id w:val="1477336598"/>
              <w:placeholder>
                <w:docPart w:val="D08342BC112B4BA5895259668D13B105"/>
              </w:placeholder>
              <w:showingPlcHdr/>
              <w:text/>
            </w:sdtPr>
            <w:sdtContent>
              <w:p w14:paraId="5FCAD134" w14:textId="77777777" w:rsidR="00EF1DCD" w:rsidRPr="00256EB1" w:rsidRDefault="00EF1DCD" w:rsidP="00EF1DCD">
                <w:pPr>
                  <w:pStyle w:val="NurText"/>
                  <w:jc w:val="both"/>
                  <w:rPr>
                    <w:rFonts w:ascii="Arial" w:eastAsia="Times" w:hAnsi="Arial" w:cs="Arial"/>
                    <w:sz w:val="22"/>
                    <w:szCs w:val="22"/>
                    <w:lang w:eastAsia="de-DE"/>
                  </w:rPr>
                </w:pPr>
                <w:r w:rsidRPr="00256EB1">
                  <w:rPr>
                    <w:rStyle w:val="Platzhaltertext"/>
                    <w:sz w:val="22"/>
                    <w:szCs w:val="22"/>
                  </w:rPr>
                  <w:t>Klicken oder tippen Sie hier, um Text einzugeben.</w:t>
                </w:r>
              </w:p>
            </w:sdtContent>
          </w:sdt>
          <w:p w14:paraId="4943621E" w14:textId="67CD59C4" w:rsidR="00541773" w:rsidRPr="00256EB1" w:rsidRDefault="00541773" w:rsidP="00E97647">
            <w:pPr>
              <w:pStyle w:val="NurTex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180" w:rsidRPr="008E12FF" w14:paraId="06921048" w14:textId="77777777" w:rsidTr="00541773">
        <w:tc>
          <w:tcPr>
            <w:tcW w:w="2405" w:type="dxa"/>
            <w:shd w:val="clear" w:color="auto" w:fill="F2F2F2" w:themeFill="background1" w:themeFillShade="F2"/>
          </w:tcPr>
          <w:p w14:paraId="66B9AEFA" w14:textId="01BF3B26" w:rsidR="00261180" w:rsidRPr="00256EB1" w:rsidRDefault="00261180" w:rsidP="00E97647">
            <w:pPr>
              <w:pStyle w:val="NurTex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56EB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Overall aim</w:t>
            </w:r>
          </w:p>
        </w:tc>
        <w:tc>
          <w:tcPr>
            <w:tcW w:w="6655" w:type="dxa"/>
          </w:tcPr>
          <w:p w14:paraId="2C8D6A55" w14:textId="77777777" w:rsidR="00261180" w:rsidRPr="00256EB1" w:rsidRDefault="00541773" w:rsidP="00E97647">
            <w:pPr>
              <w:pStyle w:val="Nur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6EB1">
              <w:rPr>
                <w:rFonts w:ascii="Arial" w:hAnsi="Arial" w:cs="Arial"/>
                <w:sz w:val="22"/>
                <w:szCs w:val="22"/>
              </w:rPr>
              <w:t>Provide overall research questions here</w:t>
            </w:r>
          </w:p>
          <w:p w14:paraId="3314354A" w14:textId="77777777" w:rsidR="00541773" w:rsidRPr="00256EB1" w:rsidRDefault="00541773" w:rsidP="00E97647">
            <w:pPr>
              <w:pStyle w:val="NurTex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  <w:lang w:val="en-US"/>
              </w:rPr>
              <w:id w:val="-975453741"/>
              <w:placeholder>
                <w:docPart w:val="C9584D03988C4C3EA9FFFF4A65C4476D"/>
              </w:placeholder>
              <w:showingPlcHdr/>
              <w:text/>
            </w:sdtPr>
            <w:sdtContent>
              <w:p w14:paraId="14615B30" w14:textId="77777777" w:rsidR="00EF1DCD" w:rsidRPr="00256EB1" w:rsidRDefault="00EF1DCD" w:rsidP="00EF1DCD">
                <w:pPr>
                  <w:pStyle w:val="NurText"/>
                  <w:jc w:val="both"/>
                  <w:rPr>
                    <w:rFonts w:ascii="Arial" w:eastAsia="Times" w:hAnsi="Arial" w:cs="Arial"/>
                    <w:sz w:val="22"/>
                    <w:szCs w:val="22"/>
                    <w:lang w:eastAsia="de-DE"/>
                  </w:rPr>
                </w:pPr>
                <w:r w:rsidRPr="00256EB1">
                  <w:rPr>
                    <w:rStyle w:val="Platzhaltertext"/>
                    <w:sz w:val="22"/>
                    <w:szCs w:val="22"/>
                  </w:rPr>
                  <w:t>Klicken oder tippen Sie hier, um Text einzugeben.</w:t>
                </w:r>
              </w:p>
            </w:sdtContent>
          </w:sdt>
          <w:p w14:paraId="7C7A9AD0" w14:textId="4834F7D3" w:rsidR="00541773" w:rsidRPr="00256EB1" w:rsidRDefault="00541773" w:rsidP="00E97647">
            <w:pPr>
              <w:pStyle w:val="NurTex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180" w:rsidRPr="008E12FF" w14:paraId="7372F5D1" w14:textId="77777777" w:rsidTr="00541773">
        <w:tc>
          <w:tcPr>
            <w:tcW w:w="2405" w:type="dxa"/>
            <w:shd w:val="clear" w:color="auto" w:fill="F2F2F2" w:themeFill="background1" w:themeFillShade="F2"/>
          </w:tcPr>
          <w:p w14:paraId="2C87513B" w14:textId="3901FA91" w:rsidR="00261180" w:rsidRPr="00256EB1" w:rsidRDefault="00261180" w:rsidP="00E97647">
            <w:pPr>
              <w:pStyle w:val="NurTex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56EB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Specific aim</w:t>
            </w:r>
          </w:p>
        </w:tc>
        <w:tc>
          <w:tcPr>
            <w:tcW w:w="6655" w:type="dxa"/>
          </w:tcPr>
          <w:p w14:paraId="1250EE2F" w14:textId="77777777" w:rsidR="00261180" w:rsidRPr="00256EB1" w:rsidRDefault="00541773" w:rsidP="00E97647">
            <w:pPr>
              <w:pStyle w:val="Nur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6EB1">
              <w:rPr>
                <w:rFonts w:ascii="Arial" w:hAnsi="Arial" w:cs="Arial"/>
                <w:sz w:val="22"/>
                <w:szCs w:val="22"/>
              </w:rPr>
              <w:t>Provide null hypothesis here</w:t>
            </w:r>
          </w:p>
          <w:p w14:paraId="125E3B6D" w14:textId="77777777" w:rsidR="00541773" w:rsidRPr="00256EB1" w:rsidRDefault="00541773" w:rsidP="00E97647">
            <w:pPr>
              <w:pStyle w:val="NurTex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  <w:lang w:val="en-US"/>
              </w:rPr>
              <w:id w:val="1594273629"/>
              <w:placeholder>
                <w:docPart w:val="3A7C9B9EECEF42D2B7991389C68B7836"/>
              </w:placeholder>
              <w:showingPlcHdr/>
              <w:text/>
            </w:sdtPr>
            <w:sdtContent>
              <w:p w14:paraId="099C93B7" w14:textId="77777777" w:rsidR="00EF1DCD" w:rsidRPr="00256EB1" w:rsidRDefault="00EF1DCD" w:rsidP="00EF1DCD">
                <w:pPr>
                  <w:pStyle w:val="NurText"/>
                  <w:jc w:val="both"/>
                  <w:rPr>
                    <w:rFonts w:ascii="Arial" w:eastAsia="Times" w:hAnsi="Arial" w:cs="Arial"/>
                    <w:sz w:val="22"/>
                    <w:szCs w:val="22"/>
                    <w:lang w:eastAsia="de-DE"/>
                  </w:rPr>
                </w:pPr>
                <w:r w:rsidRPr="00256EB1">
                  <w:rPr>
                    <w:rStyle w:val="Platzhaltertext"/>
                    <w:sz w:val="22"/>
                    <w:szCs w:val="22"/>
                  </w:rPr>
                  <w:t>Klicken oder tippen Sie hier, um Text einzugeben.</w:t>
                </w:r>
              </w:p>
            </w:sdtContent>
          </w:sdt>
          <w:p w14:paraId="5E440B50" w14:textId="45CE31ED" w:rsidR="00541773" w:rsidRPr="00256EB1" w:rsidRDefault="00541773" w:rsidP="00E97647">
            <w:pPr>
              <w:pStyle w:val="NurTex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180" w:rsidRPr="008E12FF" w14:paraId="6CEA577D" w14:textId="77777777" w:rsidTr="00541773">
        <w:tc>
          <w:tcPr>
            <w:tcW w:w="2405" w:type="dxa"/>
            <w:shd w:val="clear" w:color="auto" w:fill="F2F2F2" w:themeFill="background1" w:themeFillShade="F2"/>
          </w:tcPr>
          <w:p w14:paraId="1C4D5980" w14:textId="4F31867B" w:rsidR="00261180" w:rsidRPr="00256EB1" w:rsidRDefault="00261180" w:rsidP="00E97647">
            <w:pPr>
              <w:pStyle w:val="NurTex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56EB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Methods</w:t>
            </w:r>
          </w:p>
        </w:tc>
        <w:tc>
          <w:tcPr>
            <w:tcW w:w="6655" w:type="dxa"/>
          </w:tcPr>
          <w:p w14:paraId="450A7342" w14:textId="77777777" w:rsidR="00261180" w:rsidRPr="00256EB1" w:rsidRDefault="00541773" w:rsidP="00E97647">
            <w:pPr>
              <w:pStyle w:val="Nur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6EB1">
              <w:rPr>
                <w:rFonts w:ascii="Arial" w:hAnsi="Arial" w:cs="Arial"/>
                <w:sz w:val="22"/>
                <w:szCs w:val="22"/>
              </w:rPr>
              <w:t>Max. 200 words</w:t>
            </w:r>
          </w:p>
          <w:p w14:paraId="0AB501D1" w14:textId="77777777" w:rsidR="00541773" w:rsidRPr="00256EB1" w:rsidRDefault="00541773" w:rsidP="00E97647">
            <w:pPr>
              <w:pStyle w:val="NurTex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  <w:lang w:val="en-US"/>
              </w:rPr>
              <w:id w:val="2108694160"/>
              <w:placeholder>
                <w:docPart w:val="A550516E3DC14F51A1E9C06F5EB3D1E8"/>
              </w:placeholder>
              <w:showingPlcHdr/>
              <w:text/>
            </w:sdtPr>
            <w:sdtContent>
              <w:p w14:paraId="61E38945" w14:textId="77777777" w:rsidR="00EF1DCD" w:rsidRPr="00256EB1" w:rsidRDefault="00EF1DCD" w:rsidP="00EF1DCD">
                <w:pPr>
                  <w:pStyle w:val="NurText"/>
                  <w:jc w:val="both"/>
                  <w:rPr>
                    <w:rFonts w:ascii="Arial" w:eastAsia="Times" w:hAnsi="Arial" w:cs="Arial"/>
                    <w:sz w:val="22"/>
                    <w:szCs w:val="22"/>
                    <w:lang w:eastAsia="de-DE"/>
                  </w:rPr>
                </w:pPr>
                <w:r w:rsidRPr="00256EB1">
                  <w:rPr>
                    <w:rStyle w:val="Platzhaltertext"/>
                    <w:sz w:val="22"/>
                    <w:szCs w:val="22"/>
                  </w:rPr>
                  <w:t>Klicken oder tippen Sie hier, um Text einzugeben.</w:t>
                </w:r>
              </w:p>
            </w:sdtContent>
          </w:sdt>
          <w:p w14:paraId="5E6F3FAA" w14:textId="3CF47EE6" w:rsidR="00541773" w:rsidRPr="00256EB1" w:rsidRDefault="00541773" w:rsidP="00E97647">
            <w:pPr>
              <w:pStyle w:val="NurTex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180" w:rsidRPr="008E12FF" w14:paraId="0E765853" w14:textId="77777777" w:rsidTr="00541773">
        <w:tc>
          <w:tcPr>
            <w:tcW w:w="2405" w:type="dxa"/>
            <w:shd w:val="clear" w:color="auto" w:fill="F2F2F2" w:themeFill="background1" w:themeFillShade="F2"/>
          </w:tcPr>
          <w:p w14:paraId="6BEF08C9" w14:textId="3DD9EB45" w:rsidR="00261180" w:rsidRPr="00256EB1" w:rsidRDefault="00261180" w:rsidP="00E97647">
            <w:pPr>
              <w:pStyle w:val="NurTex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56EB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Timeframe</w:t>
            </w:r>
          </w:p>
        </w:tc>
        <w:tc>
          <w:tcPr>
            <w:tcW w:w="6655" w:type="dxa"/>
          </w:tcPr>
          <w:p w14:paraId="4E6D5BAA" w14:textId="77777777" w:rsidR="00261180" w:rsidRPr="00256EB1" w:rsidRDefault="00541773" w:rsidP="00E97647">
            <w:pPr>
              <w:pStyle w:val="NurTex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56EB1">
              <w:rPr>
                <w:rFonts w:ascii="Arial" w:hAnsi="Arial" w:cs="Arial"/>
                <w:sz w:val="22"/>
                <w:szCs w:val="22"/>
                <w:lang w:val="en-US"/>
              </w:rPr>
              <w:t>Provide start date (month) and end date (month) here</w:t>
            </w:r>
          </w:p>
          <w:p w14:paraId="5CC3C0E2" w14:textId="77777777" w:rsidR="00541773" w:rsidRPr="00256EB1" w:rsidRDefault="00541773" w:rsidP="00E97647">
            <w:pPr>
              <w:pStyle w:val="NurTex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  <w:lang w:val="en-US"/>
              </w:rPr>
              <w:id w:val="-1997256437"/>
              <w:placeholder>
                <w:docPart w:val="7E5D1C6FD2914FB3B2C729C353257F8A"/>
              </w:placeholder>
              <w:showingPlcHdr/>
              <w:text/>
            </w:sdtPr>
            <w:sdtContent>
              <w:p w14:paraId="38EE8C2A" w14:textId="77777777" w:rsidR="00EF1DCD" w:rsidRPr="00256EB1" w:rsidRDefault="00EF1DCD" w:rsidP="00EF1DCD">
                <w:pPr>
                  <w:pStyle w:val="NurText"/>
                  <w:jc w:val="both"/>
                  <w:rPr>
                    <w:rFonts w:ascii="Arial" w:eastAsia="Times" w:hAnsi="Arial" w:cs="Arial"/>
                    <w:sz w:val="22"/>
                    <w:szCs w:val="22"/>
                    <w:lang w:eastAsia="de-DE"/>
                  </w:rPr>
                </w:pPr>
                <w:r w:rsidRPr="00256EB1">
                  <w:rPr>
                    <w:rStyle w:val="Platzhaltertext"/>
                    <w:sz w:val="22"/>
                    <w:szCs w:val="22"/>
                  </w:rPr>
                  <w:t>Klicken oder tippen Sie hier, um Text einzugeben.</w:t>
                </w:r>
              </w:p>
            </w:sdtContent>
          </w:sdt>
          <w:p w14:paraId="4C30FD68" w14:textId="54625E2D" w:rsidR="00541773" w:rsidRPr="00256EB1" w:rsidRDefault="00541773" w:rsidP="00E97647">
            <w:pPr>
              <w:pStyle w:val="NurTex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180" w:rsidRPr="008E12FF" w14:paraId="181BD463" w14:textId="77777777" w:rsidTr="00541773">
        <w:tc>
          <w:tcPr>
            <w:tcW w:w="2405" w:type="dxa"/>
            <w:shd w:val="clear" w:color="auto" w:fill="F2F2F2" w:themeFill="background1" w:themeFillShade="F2"/>
          </w:tcPr>
          <w:p w14:paraId="515DD63F" w14:textId="6DB39BD9" w:rsidR="00261180" w:rsidRPr="00256EB1" w:rsidRDefault="00261180" w:rsidP="00E97647">
            <w:pPr>
              <w:pStyle w:val="NurTex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56EB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Budget</w:t>
            </w:r>
          </w:p>
        </w:tc>
        <w:tc>
          <w:tcPr>
            <w:tcW w:w="6655" w:type="dxa"/>
          </w:tcPr>
          <w:p w14:paraId="06A534A1" w14:textId="77777777" w:rsidR="00261180" w:rsidRPr="00256EB1" w:rsidRDefault="00541773" w:rsidP="00E97647">
            <w:pPr>
              <w:pStyle w:val="NurTex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56EB1">
              <w:rPr>
                <w:rFonts w:ascii="Arial" w:hAnsi="Arial" w:cs="Arial"/>
                <w:sz w:val="22"/>
                <w:szCs w:val="22"/>
                <w:lang w:val="en-US"/>
              </w:rPr>
              <w:t>Provide total cost and costs applied with the SSP</w:t>
            </w:r>
          </w:p>
          <w:p w14:paraId="6A462D2B" w14:textId="77777777" w:rsidR="00541773" w:rsidRPr="00256EB1" w:rsidRDefault="00541773" w:rsidP="00E97647">
            <w:pPr>
              <w:pStyle w:val="NurTex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  <w:lang w:val="en-US"/>
              </w:rPr>
              <w:id w:val="-205104199"/>
              <w:placeholder>
                <w:docPart w:val="42D5E44AB50B430484ADC1C92A247ADA"/>
              </w:placeholder>
              <w:showingPlcHdr/>
              <w:text/>
            </w:sdtPr>
            <w:sdtContent>
              <w:p w14:paraId="0A1DDFC6" w14:textId="77777777" w:rsidR="00EF1DCD" w:rsidRPr="00256EB1" w:rsidRDefault="00EF1DCD" w:rsidP="00EF1DCD">
                <w:pPr>
                  <w:pStyle w:val="NurText"/>
                  <w:jc w:val="both"/>
                  <w:rPr>
                    <w:rFonts w:ascii="Arial" w:eastAsia="Times" w:hAnsi="Arial" w:cs="Arial"/>
                    <w:sz w:val="22"/>
                    <w:szCs w:val="22"/>
                    <w:lang w:eastAsia="de-DE"/>
                  </w:rPr>
                </w:pPr>
                <w:r w:rsidRPr="00256EB1">
                  <w:rPr>
                    <w:rStyle w:val="Platzhaltertext"/>
                    <w:sz w:val="22"/>
                    <w:szCs w:val="22"/>
                  </w:rPr>
                  <w:t>Klicken oder tippen Sie hier, um Text einzugeben.</w:t>
                </w:r>
              </w:p>
            </w:sdtContent>
          </w:sdt>
          <w:p w14:paraId="17F11E15" w14:textId="0AE0B9D7" w:rsidR="00541773" w:rsidRPr="00256EB1" w:rsidRDefault="00541773" w:rsidP="00E97647">
            <w:pPr>
              <w:pStyle w:val="NurTex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180" w:rsidRPr="008E12FF" w14:paraId="1931EC71" w14:textId="77777777" w:rsidTr="00541773">
        <w:tc>
          <w:tcPr>
            <w:tcW w:w="2405" w:type="dxa"/>
            <w:shd w:val="clear" w:color="auto" w:fill="F2F2F2" w:themeFill="background1" w:themeFillShade="F2"/>
          </w:tcPr>
          <w:p w14:paraId="05931760" w14:textId="08985C1A" w:rsidR="00261180" w:rsidRPr="00256EB1" w:rsidRDefault="00261180" w:rsidP="00E97647">
            <w:pPr>
              <w:pStyle w:val="NurTex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56EB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Involved persons</w:t>
            </w:r>
          </w:p>
        </w:tc>
        <w:tc>
          <w:tcPr>
            <w:tcW w:w="6655" w:type="dxa"/>
          </w:tcPr>
          <w:p w14:paraId="2352A07F" w14:textId="77777777" w:rsidR="00261180" w:rsidRPr="00256EB1" w:rsidRDefault="00541773" w:rsidP="00E97647">
            <w:pPr>
              <w:pStyle w:val="Nur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6EB1">
              <w:rPr>
                <w:rFonts w:ascii="Arial" w:hAnsi="Arial" w:cs="Arial"/>
                <w:sz w:val="22"/>
                <w:szCs w:val="22"/>
              </w:rPr>
              <w:t>List collaborators here</w:t>
            </w:r>
          </w:p>
          <w:p w14:paraId="495E3155" w14:textId="77777777" w:rsidR="00541773" w:rsidRPr="00256EB1" w:rsidRDefault="00541773" w:rsidP="00E97647">
            <w:pPr>
              <w:pStyle w:val="NurTex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  <w:lang w:val="en-US"/>
              </w:rPr>
              <w:id w:val="186342493"/>
              <w:placeholder>
                <w:docPart w:val="D6159157B69541E092367237B96B0D29"/>
              </w:placeholder>
              <w:showingPlcHdr/>
              <w:text/>
            </w:sdtPr>
            <w:sdtContent>
              <w:p w14:paraId="5CCBB27B" w14:textId="77777777" w:rsidR="00EF1DCD" w:rsidRPr="00256EB1" w:rsidRDefault="00EF1DCD" w:rsidP="00EF1DCD">
                <w:pPr>
                  <w:pStyle w:val="NurText"/>
                  <w:jc w:val="both"/>
                  <w:rPr>
                    <w:rFonts w:ascii="Arial" w:eastAsia="Times" w:hAnsi="Arial" w:cs="Arial"/>
                    <w:sz w:val="22"/>
                    <w:szCs w:val="22"/>
                    <w:lang w:eastAsia="de-DE"/>
                  </w:rPr>
                </w:pPr>
                <w:r w:rsidRPr="00256EB1">
                  <w:rPr>
                    <w:rStyle w:val="Platzhaltertext"/>
                    <w:sz w:val="22"/>
                    <w:szCs w:val="22"/>
                  </w:rPr>
                  <w:t>Klicken oder tippen Sie hier, um Text einzugeben.</w:t>
                </w:r>
              </w:p>
            </w:sdtContent>
          </w:sdt>
          <w:p w14:paraId="76F46775" w14:textId="33E3E893" w:rsidR="00541773" w:rsidRPr="00256EB1" w:rsidRDefault="00541773" w:rsidP="00E97647">
            <w:pPr>
              <w:pStyle w:val="NurTex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180" w:rsidRPr="008E12FF" w14:paraId="15F00248" w14:textId="77777777" w:rsidTr="00541773">
        <w:tc>
          <w:tcPr>
            <w:tcW w:w="2405" w:type="dxa"/>
            <w:shd w:val="clear" w:color="auto" w:fill="F2F2F2" w:themeFill="background1" w:themeFillShade="F2"/>
          </w:tcPr>
          <w:p w14:paraId="6D6447C1" w14:textId="652B15BE" w:rsidR="00261180" w:rsidRPr="00256EB1" w:rsidRDefault="00261180" w:rsidP="00E97647">
            <w:pPr>
              <w:pStyle w:val="NurTex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56EB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References</w:t>
            </w:r>
          </w:p>
        </w:tc>
        <w:tc>
          <w:tcPr>
            <w:tcW w:w="6655" w:type="dxa"/>
          </w:tcPr>
          <w:p w14:paraId="7175F8BB" w14:textId="77777777" w:rsidR="00261180" w:rsidRPr="00256EB1" w:rsidRDefault="00541773" w:rsidP="00E97647">
            <w:pPr>
              <w:pStyle w:val="NurTex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56EB1">
              <w:rPr>
                <w:rFonts w:ascii="Arial" w:hAnsi="Arial" w:cs="Arial"/>
                <w:sz w:val="22"/>
                <w:szCs w:val="22"/>
                <w:lang w:val="en-US"/>
              </w:rPr>
              <w:t>List current evidence from your research here.</w:t>
            </w:r>
          </w:p>
          <w:p w14:paraId="762C60BE" w14:textId="77777777" w:rsidR="00541773" w:rsidRPr="00256EB1" w:rsidRDefault="00541773" w:rsidP="00E97647">
            <w:pPr>
              <w:pStyle w:val="NurTex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56EB1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Your own publications will be marked with *</w:t>
            </w:r>
          </w:p>
          <w:p w14:paraId="4B66C82B" w14:textId="77777777" w:rsidR="00541773" w:rsidRPr="00256EB1" w:rsidRDefault="00541773" w:rsidP="00E97647">
            <w:pPr>
              <w:pStyle w:val="NurTex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  <w:lang w:val="en-US"/>
              </w:rPr>
              <w:id w:val="592283966"/>
              <w:placeholder>
                <w:docPart w:val="9EF24BF63E684567A1D6B41B401982D6"/>
              </w:placeholder>
              <w:showingPlcHdr/>
              <w:text/>
            </w:sdtPr>
            <w:sdtContent>
              <w:p w14:paraId="35331BCA" w14:textId="77777777" w:rsidR="00EF1DCD" w:rsidRPr="00256EB1" w:rsidRDefault="00EF1DCD" w:rsidP="00EF1DCD">
                <w:pPr>
                  <w:pStyle w:val="NurText"/>
                  <w:jc w:val="both"/>
                  <w:rPr>
                    <w:rFonts w:ascii="Arial" w:eastAsia="Times" w:hAnsi="Arial" w:cs="Arial"/>
                    <w:sz w:val="22"/>
                    <w:szCs w:val="22"/>
                    <w:lang w:eastAsia="de-DE"/>
                  </w:rPr>
                </w:pPr>
                <w:r w:rsidRPr="00256EB1">
                  <w:rPr>
                    <w:rStyle w:val="Platzhaltertext"/>
                    <w:sz w:val="22"/>
                    <w:szCs w:val="22"/>
                  </w:rPr>
                  <w:t>Klicken oder tippen Sie hier, um Text einzugeben.</w:t>
                </w:r>
              </w:p>
            </w:sdtContent>
          </w:sdt>
          <w:p w14:paraId="3B21ACD4" w14:textId="1F884FB6" w:rsidR="00541773" w:rsidRPr="00256EB1" w:rsidRDefault="00541773" w:rsidP="00E97647">
            <w:pPr>
              <w:pStyle w:val="NurTex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180" w:rsidRPr="008E12FF" w14:paraId="45633D8C" w14:textId="77777777" w:rsidTr="00541773">
        <w:tc>
          <w:tcPr>
            <w:tcW w:w="2405" w:type="dxa"/>
            <w:shd w:val="clear" w:color="auto" w:fill="F2F2F2" w:themeFill="background1" w:themeFillShade="F2"/>
          </w:tcPr>
          <w:p w14:paraId="752B447A" w14:textId="7AE8A385" w:rsidR="00261180" w:rsidRPr="00256EB1" w:rsidRDefault="00261180" w:rsidP="00E97647">
            <w:pPr>
              <w:pStyle w:val="NurTex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56EB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lastRenderedPageBreak/>
              <w:t>Notes</w:t>
            </w:r>
          </w:p>
        </w:tc>
        <w:tc>
          <w:tcPr>
            <w:tcW w:w="6655" w:type="dxa"/>
          </w:tcPr>
          <w:p w14:paraId="197E7FFC" w14:textId="77777777" w:rsidR="00261180" w:rsidRPr="00256EB1" w:rsidRDefault="00541773" w:rsidP="00E97647">
            <w:pPr>
              <w:pStyle w:val="Nur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6EB1">
              <w:rPr>
                <w:rFonts w:ascii="Arial" w:hAnsi="Arial" w:cs="Arial"/>
                <w:sz w:val="22"/>
                <w:szCs w:val="22"/>
              </w:rPr>
              <w:t>Max. 100 words</w:t>
            </w:r>
          </w:p>
          <w:sdt>
            <w:sdtPr>
              <w:rPr>
                <w:rFonts w:ascii="Arial" w:hAnsi="Arial" w:cs="Arial"/>
                <w:sz w:val="22"/>
                <w:szCs w:val="22"/>
                <w:lang w:val="en-US"/>
              </w:rPr>
              <w:id w:val="1728265424"/>
              <w:placeholder>
                <w:docPart w:val="77F0174F8DD543C883DAD44FFD7A8FC8"/>
              </w:placeholder>
              <w:showingPlcHdr/>
              <w:text/>
            </w:sdtPr>
            <w:sdtContent>
              <w:p w14:paraId="2368DC01" w14:textId="77777777" w:rsidR="00EF1DCD" w:rsidRPr="00256EB1" w:rsidRDefault="00EF1DCD" w:rsidP="00EF1DCD">
                <w:pPr>
                  <w:pStyle w:val="NurText"/>
                  <w:jc w:val="both"/>
                  <w:rPr>
                    <w:rFonts w:ascii="Arial" w:eastAsia="Times" w:hAnsi="Arial" w:cs="Arial"/>
                    <w:sz w:val="22"/>
                    <w:szCs w:val="22"/>
                    <w:lang w:eastAsia="de-DE"/>
                  </w:rPr>
                </w:pPr>
                <w:r w:rsidRPr="00256EB1">
                  <w:rPr>
                    <w:rStyle w:val="Platzhaltertext"/>
                    <w:sz w:val="22"/>
                    <w:szCs w:val="22"/>
                  </w:rPr>
                  <w:t>Klicken oder tippen Sie hier, um Text einzugeben.</w:t>
                </w:r>
              </w:p>
            </w:sdtContent>
          </w:sdt>
          <w:p w14:paraId="24CDF695" w14:textId="77777777" w:rsidR="00541773" w:rsidRPr="00256EB1" w:rsidRDefault="00541773" w:rsidP="00E97647">
            <w:pPr>
              <w:pStyle w:val="NurTex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EEF615" w14:textId="2500A530" w:rsidR="00541773" w:rsidRPr="00256EB1" w:rsidRDefault="00541773" w:rsidP="00E97647">
            <w:pPr>
              <w:pStyle w:val="NurTex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923C1B" w14:textId="77777777" w:rsidR="00261180" w:rsidRPr="00256EB1" w:rsidRDefault="00261180" w:rsidP="00E97647">
      <w:pPr>
        <w:pStyle w:val="NurText"/>
        <w:jc w:val="both"/>
        <w:rPr>
          <w:rFonts w:ascii="Arial" w:hAnsi="Arial" w:cs="Arial"/>
          <w:sz w:val="22"/>
          <w:szCs w:val="22"/>
        </w:rPr>
      </w:pPr>
    </w:p>
    <w:p w14:paraId="3EAEF176" w14:textId="10ED37F5" w:rsidR="00541773" w:rsidRPr="00256EB1" w:rsidRDefault="00541773" w:rsidP="00541773">
      <w:pPr>
        <w:pStyle w:val="Default"/>
        <w:rPr>
          <w:sz w:val="22"/>
          <w:szCs w:val="22"/>
        </w:rPr>
      </w:pPr>
    </w:p>
    <w:p w14:paraId="77886181" w14:textId="77777777" w:rsidR="0074608E" w:rsidRPr="00256EB1" w:rsidRDefault="0074608E" w:rsidP="00541773">
      <w:pPr>
        <w:pStyle w:val="Default"/>
        <w:rPr>
          <w:sz w:val="22"/>
          <w:szCs w:val="22"/>
        </w:rPr>
      </w:pPr>
    </w:p>
    <w:p w14:paraId="4A11B7FF" w14:textId="1F5A6BBF" w:rsidR="00DB19CC" w:rsidRPr="00256EB1" w:rsidRDefault="00DB19CC" w:rsidP="00DB19CC">
      <w:pPr>
        <w:pStyle w:val="NurText"/>
        <w:jc w:val="both"/>
        <w:rPr>
          <w:rFonts w:ascii="Arial" w:hAnsi="Arial" w:cs="Arial"/>
          <w:sz w:val="22"/>
          <w:szCs w:val="22"/>
          <w:lang w:val="en-US"/>
        </w:rPr>
      </w:pPr>
      <w:r w:rsidRPr="00256EB1">
        <w:rPr>
          <w:rFonts w:ascii="Arial" w:hAnsi="Arial" w:cs="Arial"/>
          <w:b/>
          <w:sz w:val="22"/>
          <w:szCs w:val="22"/>
          <w:lang w:val="en-US"/>
        </w:rPr>
        <w:t>Please note</w:t>
      </w:r>
      <w:r w:rsidRPr="00256EB1">
        <w:rPr>
          <w:rFonts w:ascii="Arial" w:hAnsi="Arial" w:cs="Arial"/>
          <w:sz w:val="22"/>
          <w:szCs w:val="22"/>
          <w:lang w:val="en-US"/>
        </w:rPr>
        <w:t xml:space="preserve">: Applications can be submitted to </w:t>
      </w:r>
      <w:hyperlink r:id="rId7" w:history="1">
        <w:r w:rsidRPr="00256EB1">
          <w:rPr>
            <w:rStyle w:val="Hyperlink"/>
            <w:rFonts w:ascii="Arial" w:hAnsi="Arial" w:cs="Arial"/>
            <w:sz w:val="22"/>
            <w:szCs w:val="22"/>
            <w:lang w:val="en-US"/>
          </w:rPr>
          <w:t>sekretariat@parodontologie.ch</w:t>
        </w:r>
      </w:hyperlink>
      <w:r w:rsidRPr="00256EB1">
        <w:rPr>
          <w:rFonts w:ascii="Arial" w:hAnsi="Arial" w:cs="Arial"/>
          <w:sz w:val="22"/>
          <w:szCs w:val="22"/>
          <w:lang w:val="en-US"/>
        </w:rPr>
        <w:t>. Topics related to prevention and sustainability will be preferred.  Additionally, applications considering non-corporate co-funding will be prioritized.</w:t>
      </w:r>
    </w:p>
    <w:p w14:paraId="680808CB" w14:textId="174631A2" w:rsidR="00256EB1" w:rsidRPr="00256EB1" w:rsidRDefault="00256EB1" w:rsidP="00DB19CC">
      <w:pPr>
        <w:pStyle w:val="NurText"/>
        <w:jc w:val="both"/>
        <w:rPr>
          <w:rFonts w:ascii="Arial" w:hAnsi="Arial" w:cs="Arial"/>
          <w:sz w:val="22"/>
          <w:szCs w:val="22"/>
          <w:lang w:val="en-US"/>
        </w:rPr>
      </w:pPr>
    </w:p>
    <w:p w14:paraId="7AEADE2D" w14:textId="203F5188" w:rsidR="00256EB1" w:rsidRPr="00256EB1" w:rsidRDefault="00256EB1" w:rsidP="00DB19CC">
      <w:pPr>
        <w:pStyle w:val="NurText"/>
        <w:jc w:val="both"/>
        <w:rPr>
          <w:rFonts w:ascii="Arial" w:hAnsi="Arial" w:cs="Arial"/>
          <w:sz w:val="22"/>
          <w:szCs w:val="22"/>
          <w:lang w:val="en-US"/>
        </w:rPr>
      </w:pPr>
      <w:r w:rsidRPr="00256EB1">
        <w:rPr>
          <w:rFonts w:ascii="Arial" w:hAnsi="Arial" w:cs="Arial"/>
          <w:sz w:val="22"/>
          <w:szCs w:val="22"/>
          <w:lang w:val="en-US"/>
        </w:rPr>
        <w:t xml:space="preserve">For more information about the </w:t>
      </w:r>
      <w:r w:rsidRPr="00256EB1">
        <w:rPr>
          <w:rFonts w:ascii="Arial" w:hAnsi="Arial" w:cs="Arial"/>
          <w:b/>
          <w:sz w:val="22"/>
          <w:szCs w:val="22"/>
          <w:lang w:val="en-US"/>
        </w:rPr>
        <w:t>SSP Fund for Scholarships and Financial Support</w:t>
      </w:r>
      <w:r w:rsidRPr="00256EB1">
        <w:rPr>
          <w:rFonts w:ascii="Arial" w:hAnsi="Arial" w:cs="Arial"/>
          <w:sz w:val="22"/>
          <w:szCs w:val="22"/>
          <w:lang w:val="en-US"/>
        </w:rPr>
        <w:t>, please visit the following website:</w:t>
      </w:r>
    </w:p>
    <w:p w14:paraId="12AA2AE9" w14:textId="4702BC74" w:rsidR="00256EB1" w:rsidRPr="00256EB1" w:rsidRDefault="00256EB1" w:rsidP="00DB19CC">
      <w:pPr>
        <w:pStyle w:val="NurText"/>
        <w:jc w:val="both"/>
        <w:rPr>
          <w:rFonts w:ascii="Arial" w:hAnsi="Arial" w:cs="Arial"/>
          <w:sz w:val="22"/>
          <w:szCs w:val="22"/>
          <w:lang w:val="en-US"/>
        </w:rPr>
      </w:pPr>
    </w:p>
    <w:p w14:paraId="2568DEBD" w14:textId="352F60ED" w:rsidR="00256EB1" w:rsidRPr="00256EB1" w:rsidRDefault="00256EB1" w:rsidP="00DB19CC">
      <w:pPr>
        <w:pStyle w:val="NurText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256EB1">
        <w:rPr>
          <w:rFonts w:ascii="Arial" w:hAnsi="Arial" w:cs="Arial"/>
          <w:b/>
          <w:sz w:val="22"/>
          <w:szCs w:val="22"/>
          <w:lang w:val="en-US"/>
        </w:rPr>
        <w:t>German:</w:t>
      </w:r>
    </w:p>
    <w:p w14:paraId="75A6286E" w14:textId="77777777" w:rsidR="00256EB1" w:rsidRPr="00256EB1" w:rsidRDefault="00256EB1" w:rsidP="00DB19CC">
      <w:pPr>
        <w:pStyle w:val="NurText"/>
        <w:jc w:val="both"/>
        <w:rPr>
          <w:rFonts w:ascii="Arial" w:hAnsi="Arial" w:cs="Arial"/>
          <w:sz w:val="22"/>
          <w:szCs w:val="22"/>
          <w:lang w:val="en-US"/>
        </w:rPr>
      </w:pPr>
    </w:p>
    <w:p w14:paraId="2EE9EED8" w14:textId="10745A14" w:rsidR="00256EB1" w:rsidRPr="00256EB1" w:rsidRDefault="00000000" w:rsidP="00DB19CC">
      <w:pPr>
        <w:pStyle w:val="NurText"/>
        <w:jc w:val="both"/>
        <w:rPr>
          <w:rFonts w:ascii="Arial" w:hAnsi="Arial" w:cs="Arial"/>
          <w:sz w:val="22"/>
          <w:szCs w:val="22"/>
          <w:lang w:val="en-US"/>
        </w:rPr>
      </w:pPr>
      <w:hyperlink r:id="rId8" w:history="1">
        <w:r w:rsidR="00256EB1" w:rsidRPr="00256EB1">
          <w:rPr>
            <w:rStyle w:val="Hyperlink"/>
            <w:rFonts w:ascii="Arial" w:hAnsi="Arial" w:cs="Arial"/>
            <w:sz w:val="22"/>
            <w:szCs w:val="22"/>
            <w:lang w:val="en-US"/>
          </w:rPr>
          <w:t>https://www.parodontologie.ch/preise_forderungen/ssp-fonds-fur-stipendien-und-finanzielle-unterstutzungen/</w:t>
        </w:r>
      </w:hyperlink>
    </w:p>
    <w:p w14:paraId="6B353AB3" w14:textId="3370C725" w:rsidR="00256EB1" w:rsidRPr="00256EB1" w:rsidRDefault="00256EB1" w:rsidP="00DB19CC">
      <w:pPr>
        <w:pStyle w:val="NurText"/>
        <w:jc w:val="both"/>
        <w:rPr>
          <w:rFonts w:ascii="Arial" w:hAnsi="Arial" w:cs="Arial"/>
          <w:sz w:val="22"/>
          <w:szCs w:val="22"/>
          <w:lang w:val="en-US"/>
        </w:rPr>
      </w:pPr>
    </w:p>
    <w:p w14:paraId="24CC94C5" w14:textId="661B9EE5" w:rsidR="00DB19CC" w:rsidRPr="00256EB1" w:rsidRDefault="00256EB1" w:rsidP="00DB19CC">
      <w:pPr>
        <w:pStyle w:val="NurText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256EB1">
        <w:rPr>
          <w:rFonts w:ascii="Arial" w:hAnsi="Arial" w:cs="Arial"/>
          <w:b/>
          <w:sz w:val="22"/>
          <w:szCs w:val="22"/>
          <w:lang w:val="en-US"/>
        </w:rPr>
        <w:t>French:</w:t>
      </w:r>
    </w:p>
    <w:p w14:paraId="4CAB9F7E" w14:textId="6F12789E" w:rsidR="00256EB1" w:rsidRPr="00256EB1" w:rsidRDefault="00256EB1" w:rsidP="00DB19CC">
      <w:pPr>
        <w:pStyle w:val="NurText"/>
        <w:jc w:val="both"/>
        <w:rPr>
          <w:rFonts w:ascii="Arial" w:hAnsi="Arial" w:cs="Arial"/>
          <w:sz w:val="22"/>
          <w:szCs w:val="22"/>
          <w:lang w:val="en-US"/>
        </w:rPr>
      </w:pPr>
    </w:p>
    <w:p w14:paraId="32AA290E" w14:textId="0AD9F32E" w:rsidR="00256EB1" w:rsidRPr="00256EB1" w:rsidRDefault="00000000" w:rsidP="00DB19CC">
      <w:pPr>
        <w:pStyle w:val="NurText"/>
        <w:jc w:val="both"/>
        <w:rPr>
          <w:rFonts w:ascii="Arial" w:hAnsi="Arial" w:cs="Arial"/>
          <w:sz w:val="22"/>
          <w:szCs w:val="22"/>
          <w:lang w:val="en-US"/>
        </w:rPr>
      </w:pPr>
      <w:hyperlink r:id="rId9" w:history="1">
        <w:r w:rsidR="00256EB1" w:rsidRPr="00256EB1">
          <w:rPr>
            <w:rStyle w:val="Hyperlink"/>
            <w:rFonts w:ascii="Arial" w:hAnsi="Arial" w:cs="Arial"/>
            <w:sz w:val="22"/>
            <w:szCs w:val="22"/>
            <w:lang w:val="en-US"/>
          </w:rPr>
          <w:t>https://www.parodontologie.ch/fr/preise_forderungen/ssp-fonds-fur-stipendien-und-finanzielle-unterstutzungen/</w:t>
        </w:r>
      </w:hyperlink>
    </w:p>
    <w:p w14:paraId="05D797F7" w14:textId="48325E96" w:rsidR="00256EB1" w:rsidRPr="00256EB1" w:rsidRDefault="00256EB1" w:rsidP="00DB19CC">
      <w:pPr>
        <w:pStyle w:val="NurText"/>
        <w:jc w:val="both"/>
        <w:rPr>
          <w:rFonts w:ascii="Arial" w:hAnsi="Arial" w:cs="Arial"/>
          <w:sz w:val="22"/>
          <w:szCs w:val="22"/>
          <w:lang w:val="en-US"/>
        </w:rPr>
      </w:pPr>
    </w:p>
    <w:p w14:paraId="6F191B04" w14:textId="56F6260B" w:rsidR="00EF1DCD" w:rsidRPr="00256EB1" w:rsidRDefault="00EF1DCD" w:rsidP="00541773">
      <w:pPr>
        <w:pStyle w:val="Default"/>
        <w:rPr>
          <w:sz w:val="22"/>
          <w:szCs w:val="22"/>
          <w:lang w:val="en-GB"/>
        </w:rPr>
      </w:pPr>
    </w:p>
    <w:p w14:paraId="75CDC56D" w14:textId="1B940453" w:rsidR="00256EB1" w:rsidRDefault="00256EB1" w:rsidP="00541773">
      <w:pPr>
        <w:pStyle w:val="Default"/>
        <w:rPr>
          <w:sz w:val="22"/>
          <w:szCs w:val="22"/>
          <w:lang w:val="en-GB"/>
        </w:rPr>
      </w:pPr>
    </w:p>
    <w:p w14:paraId="08894DB1" w14:textId="7FF349F2" w:rsidR="00256EB1" w:rsidRDefault="00256EB1" w:rsidP="00541773">
      <w:pPr>
        <w:pStyle w:val="Default"/>
        <w:rPr>
          <w:sz w:val="22"/>
          <w:szCs w:val="22"/>
          <w:lang w:val="en-GB"/>
        </w:rPr>
      </w:pPr>
    </w:p>
    <w:p w14:paraId="4D5C06ED" w14:textId="5904F989" w:rsidR="00256EB1" w:rsidRDefault="00256EB1" w:rsidP="00541773">
      <w:pPr>
        <w:pStyle w:val="Default"/>
        <w:rPr>
          <w:sz w:val="22"/>
          <w:szCs w:val="22"/>
          <w:lang w:val="en-GB"/>
        </w:rPr>
      </w:pPr>
    </w:p>
    <w:p w14:paraId="4FA43A5A" w14:textId="60818223" w:rsidR="00256EB1" w:rsidRPr="00256EB1" w:rsidRDefault="00256EB1" w:rsidP="00541773">
      <w:pPr>
        <w:pStyle w:val="Default"/>
        <w:rPr>
          <w:sz w:val="22"/>
          <w:szCs w:val="22"/>
          <w:lang w:val="en-GB"/>
        </w:rPr>
      </w:pPr>
    </w:p>
    <w:p w14:paraId="643B08B3" w14:textId="6B199DBA" w:rsidR="00256EB1" w:rsidRPr="00256EB1" w:rsidRDefault="00256EB1" w:rsidP="00541773">
      <w:pPr>
        <w:pStyle w:val="Default"/>
        <w:rPr>
          <w:sz w:val="22"/>
          <w:szCs w:val="22"/>
          <w:lang w:val="en-GB"/>
        </w:rPr>
      </w:pPr>
      <w:r w:rsidRPr="00256EB1">
        <w:rPr>
          <w:sz w:val="22"/>
          <w:szCs w:val="22"/>
          <w:lang w:val="en-GB"/>
        </w:rPr>
        <w:t xml:space="preserve">Bern, </w:t>
      </w:r>
      <w:r w:rsidR="008E12FF">
        <w:rPr>
          <w:sz w:val="22"/>
          <w:szCs w:val="22"/>
          <w:lang w:val="en-GB"/>
        </w:rPr>
        <w:t>21</w:t>
      </w:r>
      <w:r w:rsidR="008E12FF">
        <w:rPr>
          <w:sz w:val="22"/>
          <w:szCs w:val="22"/>
          <w:vertAlign w:val="superscript"/>
          <w:lang w:val="en-GB"/>
        </w:rPr>
        <w:t>st</w:t>
      </w:r>
      <w:r>
        <w:rPr>
          <w:sz w:val="22"/>
          <w:szCs w:val="22"/>
          <w:lang w:val="en-GB"/>
        </w:rPr>
        <w:t xml:space="preserve"> </w:t>
      </w:r>
      <w:r w:rsidR="008E12FF">
        <w:rPr>
          <w:sz w:val="22"/>
          <w:szCs w:val="22"/>
          <w:lang w:val="en-GB"/>
        </w:rPr>
        <w:t>March</w:t>
      </w:r>
      <w:r>
        <w:rPr>
          <w:sz w:val="22"/>
          <w:szCs w:val="22"/>
          <w:lang w:val="en-GB"/>
        </w:rPr>
        <w:t>,</w:t>
      </w:r>
      <w:r w:rsidRPr="00256EB1">
        <w:rPr>
          <w:sz w:val="22"/>
          <w:szCs w:val="22"/>
          <w:lang w:val="en-GB"/>
        </w:rPr>
        <w:t xml:space="preserve"> 202</w:t>
      </w:r>
      <w:r w:rsidR="008E12FF">
        <w:rPr>
          <w:sz w:val="22"/>
          <w:szCs w:val="22"/>
          <w:lang w:val="en-GB"/>
        </w:rPr>
        <w:t>4, Version 2.0</w:t>
      </w:r>
    </w:p>
    <w:sectPr w:rsidR="00256EB1" w:rsidRPr="00256EB1" w:rsidSect="008F7A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552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60CE9" w14:textId="77777777" w:rsidR="008F7AC2" w:rsidRDefault="008F7AC2">
      <w:r>
        <w:separator/>
      </w:r>
    </w:p>
  </w:endnote>
  <w:endnote w:type="continuationSeparator" w:id="0">
    <w:p w14:paraId="25E5F734" w14:textId="77777777" w:rsidR="008F7AC2" w:rsidRDefault="008F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DD9A2" w14:textId="77777777" w:rsidR="001069FB" w:rsidRDefault="001069F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E8F4" w14:textId="77777777" w:rsidR="00166A40" w:rsidRDefault="00166A40" w:rsidP="00166A40">
    <w:pPr>
      <w:spacing w:after="0"/>
      <w:jc w:val="center"/>
      <w:rPr>
        <w:rFonts w:ascii="Arial" w:hAnsi="Arial" w:cs="Arial"/>
        <w:sz w:val="16"/>
        <w:szCs w:val="12"/>
        <w:lang w:val="de-CH"/>
      </w:rPr>
    </w:pPr>
    <w:r>
      <w:rPr>
        <w:rFonts w:ascii="Arial" w:hAnsi="Arial" w:cs="Arial"/>
        <w:sz w:val="16"/>
        <w:szCs w:val="12"/>
        <w:lang w:val="de-CH"/>
      </w:rPr>
      <w:t>BURGERALLEE 29 • CH-2560 NIDAU</w:t>
    </w:r>
  </w:p>
  <w:p w14:paraId="2A5D7D35" w14:textId="77777777" w:rsidR="00166A40" w:rsidRDefault="00166A40" w:rsidP="00166A40">
    <w:pPr>
      <w:spacing w:after="0"/>
      <w:jc w:val="center"/>
      <w:rPr>
        <w:rFonts w:ascii="Arial" w:hAnsi="Arial" w:cs="Arial"/>
        <w:sz w:val="16"/>
        <w:szCs w:val="12"/>
        <w:lang w:val="de-CH"/>
      </w:rPr>
    </w:pPr>
    <w:r>
      <w:rPr>
        <w:rFonts w:ascii="Arial" w:hAnsi="Arial" w:cs="Arial"/>
        <w:sz w:val="16"/>
        <w:szCs w:val="12"/>
        <w:lang w:val="de-CH"/>
      </w:rPr>
      <w:t xml:space="preserve">TELEFON +41 (0)32 526 84 26 • E-MAIL </w:t>
    </w:r>
    <w:hyperlink r:id="rId1" w:history="1">
      <w:r>
        <w:rPr>
          <w:rStyle w:val="Hyperlink"/>
          <w:rFonts w:ascii="Arial" w:hAnsi="Arial" w:cs="Arial"/>
          <w:sz w:val="16"/>
          <w:szCs w:val="12"/>
          <w:lang w:val="de-CH"/>
        </w:rPr>
        <w:t>sekretariat@parodontologie.ch</w:t>
      </w:r>
    </w:hyperlink>
    <w:r>
      <w:rPr>
        <w:rFonts w:ascii="Arial" w:hAnsi="Arial" w:cs="Arial"/>
        <w:sz w:val="16"/>
        <w:szCs w:val="12"/>
        <w:lang w:val="de-CH"/>
      </w:rPr>
      <w:t xml:space="preserve"> • www.parodontologie.ch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6FB07" w14:textId="77777777" w:rsidR="001069FB" w:rsidRDefault="001069F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0F833" w14:textId="77777777" w:rsidR="008F7AC2" w:rsidRDefault="008F7AC2">
      <w:r>
        <w:separator/>
      </w:r>
    </w:p>
  </w:footnote>
  <w:footnote w:type="continuationSeparator" w:id="0">
    <w:p w14:paraId="3AA8C644" w14:textId="77777777" w:rsidR="008F7AC2" w:rsidRDefault="008F7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7462B" w14:textId="77777777" w:rsidR="001069FB" w:rsidRDefault="001069F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B44B6" w14:textId="77777777" w:rsidR="001069FB" w:rsidRDefault="001069F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6A7C6" w14:textId="77777777" w:rsidR="001069FB" w:rsidRDefault="001069F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B44"/>
    <w:rsid w:val="00021F6D"/>
    <w:rsid w:val="000279FF"/>
    <w:rsid w:val="00033038"/>
    <w:rsid w:val="00036647"/>
    <w:rsid w:val="00051C05"/>
    <w:rsid w:val="0006474A"/>
    <w:rsid w:val="00070A3A"/>
    <w:rsid w:val="00082C5B"/>
    <w:rsid w:val="0009006F"/>
    <w:rsid w:val="000B033A"/>
    <w:rsid w:val="000B49AB"/>
    <w:rsid w:val="000C1A7A"/>
    <w:rsid w:val="000C374F"/>
    <w:rsid w:val="000E42A4"/>
    <w:rsid w:val="000F21A9"/>
    <w:rsid w:val="000F268E"/>
    <w:rsid w:val="000F5D4C"/>
    <w:rsid w:val="000F5D79"/>
    <w:rsid w:val="001069FB"/>
    <w:rsid w:val="001212F9"/>
    <w:rsid w:val="00166A40"/>
    <w:rsid w:val="00167602"/>
    <w:rsid w:val="00195FA3"/>
    <w:rsid w:val="001A770B"/>
    <w:rsid w:val="001B3CC9"/>
    <w:rsid w:val="001B6850"/>
    <w:rsid w:val="001B77D4"/>
    <w:rsid w:val="001C6E74"/>
    <w:rsid w:val="001E2B17"/>
    <w:rsid w:val="001E4868"/>
    <w:rsid w:val="001E4D06"/>
    <w:rsid w:val="001F5122"/>
    <w:rsid w:val="001F587A"/>
    <w:rsid w:val="00200170"/>
    <w:rsid w:val="00200917"/>
    <w:rsid w:val="00202851"/>
    <w:rsid w:val="00207BD9"/>
    <w:rsid w:val="0022168A"/>
    <w:rsid w:val="00227773"/>
    <w:rsid w:val="00250A27"/>
    <w:rsid w:val="00256EB1"/>
    <w:rsid w:val="00261180"/>
    <w:rsid w:val="00273456"/>
    <w:rsid w:val="0029196E"/>
    <w:rsid w:val="00293A38"/>
    <w:rsid w:val="0029710C"/>
    <w:rsid w:val="002A16AF"/>
    <w:rsid w:val="002B120D"/>
    <w:rsid w:val="002C13FC"/>
    <w:rsid w:val="002D3BC4"/>
    <w:rsid w:val="002E3702"/>
    <w:rsid w:val="002F6F6C"/>
    <w:rsid w:val="00303258"/>
    <w:rsid w:val="00311A93"/>
    <w:rsid w:val="003217C1"/>
    <w:rsid w:val="00334A45"/>
    <w:rsid w:val="0034043C"/>
    <w:rsid w:val="003446F9"/>
    <w:rsid w:val="003458C0"/>
    <w:rsid w:val="00375E04"/>
    <w:rsid w:val="00377057"/>
    <w:rsid w:val="00384E55"/>
    <w:rsid w:val="003B0EC7"/>
    <w:rsid w:val="003C3DB9"/>
    <w:rsid w:val="003C435B"/>
    <w:rsid w:val="003D0CAD"/>
    <w:rsid w:val="003D3317"/>
    <w:rsid w:val="003F27CF"/>
    <w:rsid w:val="00411C0F"/>
    <w:rsid w:val="00415AD4"/>
    <w:rsid w:val="00426980"/>
    <w:rsid w:val="004321DC"/>
    <w:rsid w:val="004332D4"/>
    <w:rsid w:val="00434A55"/>
    <w:rsid w:val="0043501E"/>
    <w:rsid w:val="00435BC7"/>
    <w:rsid w:val="004449FA"/>
    <w:rsid w:val="0045165F"/>
    <w:rsid w:val="00464CA7"/>
    <w:rsid w:val="00470DB3"/>
    <w:rsid w:val="004966EA"/>
    <w:rsid w:val="004A394A"/>
    <w:rsid w:val="004A3A03"/>
    <w:rsid w:val="004B744D"/>
    <w:rsid w:val="004F2979"/>
    <w:rsid w:val="004F2B84"/>
    <w:rsid w:val="004F407A"/>
    <w:rsid w:val="00541773"/>
    <w:rsid w:val="00547C67"/>
    <w:rsid w:val="0055288D"/>
    <w:rsid w:val="0055649B"/>
    <w:rsid w:val="00560A8E"/>
    <w:rsid w:val="0056661A"/>
    <w:rsid w:val="00584FEA"/>
    <w:rsid w:val="005A6B44"/>
    <w:rsid w:val="005C44F0"/>
    <w:rsid w:val="005D013C"/>
    <w:rsid w:val="005D09A5"/>
    <w:rsid w:val="005D7503"/>
    <w:rsid w:val="005E0354"/>
    <w:rsid w:val="005F5162"/>
    <w:rsid w:val="00600F3C"/>
    <w:rsid w:val="0063203B"/>
    <w:rsid w:val="006403E4"/>
    <w:rsid w:val="006410FC"/>
    <w:rsid w:val="006420CE"/>
    <w:rsid w:val="0065390D"/>
    <w:rsid w:val="0067764D"/>
    <w:rsid w:val="006C5A73"/>
    <w:rsid w:val="006D5FBB"/>
    <w:rsid w:val="006D67B7"/>
    <w:rsid w:val="006E628D"/>
    <w:rsid w:val="006F00D9"/>
    <w:rsid w:val="00701F1E"/>
    <w:rsid w:val="007242BA"/>
    <w:rsid w:val="007348C9"/>
    <w:rsid w:val="0074608E"/>
    <w:rsid w:val="00752986"/>
    <w:rsid w:val="00776FAF"/>
    <w:rsid w:val="00777FA8"/>
    <w:rsid w:val="007868E7"/>
    <w:rsid w:val="007C1C58"/>
    <w:rsid w:val="007C2EE9"/>
    <w:rsid w:val="007D2FD0"/>
    <w:rsid w:val="007F04CC"/>
    <w:rsid w:val="007F3FD2"/>
    <w:rsid w:val="008011CB"/>
    <w:rsid w:val="00831FEF"/>
    <w:rsid w:val="00871CE7"/>
    <w:rsid w:val="00887007"/>
    <w:rsid w:val="008922E5"/>
    <w:rsid w:val="008A3807"/>
    <w:rsid w:val="008C4EF8"/>
    <w:rsid w:val="008E12FF"/>
    <w:rsid w:val="008E2643"/>
    <w:rsid w:val="008E6624"/>
    <w:rsid w:val="008F0119"/>
    <w:rsid w:val="008F0719"/>
    <w:rsid w:val="008F5E8A"/>
    <w:rsid w:val="008F7AC2"/>
    <w:rsid w:val="00925117"/>
    <w:rsid w:val="009430E1"/>
    <w:rsid w:val="00952F49"/>
    <w:rsid w:val="00956F1C"/>
    <w:rsid w:val="009653A8"/>
    <w:rsid w:val="00965F2A"/>
    <w:rsid w:val="009666AA"/>
    <w:rsid w:val="009741B0"/>
    <w:rsid w:val="009844D7"/>
    <w:rsid w:val="009B17C5"/>
    <w:rsid w:val="009C5200"/>
    <w:rsid w:val="00A04BB0"/>
    <w:rsid w:val="00A07182"/>
    <w:rsid w:val="00A20392"/>
    <w:rsid w:val="00A212FA"/>
    <w:rsid w:val="00A44AEB"/>
    <w:rsid w:val="00A44CD2"/>
    <w:rsid w:val="00A66AB6"/>
    <w:rsid w:val="00A704CA"/>
    <w:rsid w:val="00A962EB"/>
    <w:rsid w:val="00A972C5"/>
    <w:rsid w:val="00AA694F"/>
    <w:rsid w:val="00AB0549"/>
    <w:rsid w:val="00AD13DC"/>
    <w:rsid w:val="00AE0035"/>
    <w:rsid w:val="00AE7C74"/>
    <w:rsid w:val="00AF1C69"/>
    <w:rsid w:val="00AF53AE"/>
    <w:rsid w:val="00B1645F"/>
    <w:rsid w:val="00B16A47"/>
    <w:rsid w:val="00B41EFF"/>
    <w:rsid w:val="00B4331E"/>
    <w:rsid w:val="00B569B2"/>
    <w:rsid w:val="00BA00A2"/>
    <w:rsid w:val="00BA6F30"/>
    <w:rsid w:val="00BB52FB"/>
    <w:rsid w:val="00BC29D7"/>
    <w:rsid w:val="00BC7F08"/>
    <w:rsid w:val="00BF0B42"/>
    <w:rsid w:val="00C021E9"/>
    <w:rsid w:val="00C05347"/>
    <w:rsid w:val="00C12023"/>
    <w:rsid w:val="00C153BF"/>
    <w:rsid w:val="00C2278D"/>
    <w:rsid w:val="00C24D65"/>
    <w:rsid w:val="00C26AE2"/>
    <w:rsid w:val="00C326B6"/>
    <w:rsid w:val="00C44D0C"/>
    <w:rsid w:val="00C51CF4"/>
    <w:rsid w:val="00C52D63"/>
    <w:rsid w:val="00C75BB9"/>
    <w:rsid w:val="00C86486"/>
    <w:rsid w:val="00CD6CC4"/>
    <w:rsid w:val="00D0604B"/>
    <w:rsid w:val="00D152DA"/>
    <w:rsid w:val="00D240F6"/>
    <w:rsid w:val="00D34687"/>
    <w:rsid w:val="00D34ABF"/>
    <w:rsid w:val="00D41799"/>
    <w:rsid w:val="00D43ECC"/>
    <w:rsid w:val="00D44266"/>
    <w:rsid w:val="00D5327B"/>
    <w:rsid w:val="00D8750F"/>
    <w:rsid w:val="00D94887"/>
    <w:rsid w:val="00DA4B78"/>
    <w:rsid w:val="00DB1986"/>
    <w:rsid w:val="00DB19CC"/>
    <w:rsid w:val="00DB5ABA"/>
    <w:rsid w:val="00DC20E2"/>
    <w:rsid w:val="00DC5C58"/>
    <w:rsid w:val="00DD1DFC"/>
    <w:rsid w:val="00DD6F05"/>
    <w:rsid w:val="00DE06FD"/>
    <w:rsid w:val="00DE6861"/>
    <w:rsid w:val="00E01DE1"/>
    <w:rsid w:val="00E2688D"/>
    <w:rsid w:val="00E465C1"/>
    <w:rsid w:val="00E533B9"/>
    <w:rsid w:val="00E672F1"/>
    <w:rsid w:val="00E70391"/>
    <w:rsid w:val="00E75FD4"/>
    <w:rsid w:val="00E90B94"/>
    <w:rsid w:val="00E91038"/>
    <w:rsid w:val="00E9405C"/>
    <w:rsid w:val="00E97647"/>
    <w:rsid w:val="00EB5F6A"/>
    <w:rsid w:val="00EE6346"/>
    <w:rsid w:val="00EE6AF1"/>
    <w:rsid w:val="00EF1DCD"/>
    <w:rsid w:val="00EF7AFD"/>
    <w:rsid w:val="00F04CB2"/>
    <w:rsid w:val="00F05645"/>
    <w:rsid w:val="00F156A0"/>
    <w:rsid w:val="00F4739F"/>
    <w:rsid w:val="00F67F7C"/>
    <w:rsid w:val="00F77B8C"/>
    <w:rsid w:val="00FB17DE"/>
    <w:rsid w:val="00FB7C1A"/>
    <w:rsid w:val="00FC3775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4D8F572"/>
  <w15:docId w15:val="{C155B372-FBA9-46DD-B91A-E3C7E02B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653A8"/>
    <w:pPr>
      <w:spacing w:after="120"/>
    </w:pPr>
    <w:rPr>
      <w:rFonts w:ascii="Lucida Bright" w:eastAsia="Times" w:hAnsi="Lucida Bright"/>
      <w:sz w:val="24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BAbsenderzeileOben">
    <w:name w:val="UB_AbsenderzeileOben"/>
    <w:basedOn w:val="Standard"/>
    <w:rsid w:val="00C12023"/>
    <w:rPr>
      <w:rFonts w:ascii="Arial" w:eastAsia="Times New Roman" w:hAnsi="Arial"/>
      <w:spacing w:val="4"/>
      <w:sz w:val="14"/>
      <w:u w:val="single"/>
    </w:rPr>
  </w:style>
  <w:style w:type="paragraph" w:styleId="Sprechblasentext">
    <w:name w:val="Balloon Text"/>
    <w:basedOn w:val="Standard"/>
    <w:semiHidden/>
    <w:rsid w:val="00334A45"/>
    <w:rPr>
      <w:rFonts w:ascii="Tahoma" w:hAnsi="Tahoma" w:cs="Tahoma"/>
      <w:sz w:val="16"/>
      <w:szCs w:val="16"/>
    </w:rPr>
  </w:style>
  <w:style w:type="paragraph" w:styleId="Datum">
    <w:name w:val="Date"/>
    <w:basedOn w:val="Standard"/>
    <w:next w:val="Standard"/>
    <w:rsid w:val="00051C05"/>
  </w:style>
  <w:style w:type="paragraph" w:customStyle="1" w:styleId="UBBetreff">
    <w:name w:val="UB_Betreff"/>
    <w:basedOn w:val="UBFliesstext"/>
    <w:next w:val="UBFliesstext"/>
    <w:rsid w:val="00293A38"/>
    <w:pPr>
      <w:spacing w:before="440" w:after="360" w:line="240" w:lineRule="auto"/>
    </w:pPr>
    <w:rPr>
      <w:b/>
      <w:spacing w:val="4"/>
      <w:sz w:val="16"/>
    </w:rPr>
  </w:style>
  <w:style w:type="paragraph" w:customStyle="1" w:styleId="UBFliesstext">
    <w:name w:val="UB_Fliesstext"/>
    <w:rsid w:val="00293A38"/>
    <w:pPr>
      <w:spacing w:line="297" w:lineRule="exact"/>
    </w:pPr>
    <w:rPr>
      <w:rFonts w:ascii="Arial" w:eastAsia="Times New Roman" w:hAnsi="Arial"/>
      <w:spacing w:val="3"/>
      <w:lang w:eastAsia="de-DE"/>
    </w:rPr>
  </w:style>
  <w:style w:type="paragraph" w:styleId="Kopfzeile">
    <w:name w:val="header"/>
    <w:basedOn w:val="Standard"/>
    <w:rsid w:val="001C6E74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1C6E74"/>
    <w:pPr>
      <w:tabs>
        <w:tab w:val="center" w:pos="4153"/>
        <w:tab w:val="right" w:pos="8306"/>
      </w:tabs>
    </w:pPr>
  </w:style>
  <w:style w:type="paragraph" w:customStyle="1" w:styleId="UBFusszeile">
    <w:name w:val="UB_Fusszeile"/>
    <w:basedOn w:val="UBFliesstext"/>
    <w:rsid w:val="001C6E74"/>
    <w:pPr>
      <w:suppressAutoHyphens/>
      <w:spacing w:line="169" w:lineRule="exact"/>
    </w:pPr>
    <w:rPr>
      <w:rFonts w:eastAsia="PMingLiU"/>
      <w:spacing w:val="4"/>
      <w:sz w:val="14"/>
    </w:rPr>
  </w:style>
  <w:style w:type="character" w:styleId="Hyperlink">
    <w:name w:val="Hyperlink"/>
    <w:basedOn w:val="Absatz-Standardschriftart"/>
    <w:uiPriority w:val="99"/>
    <w:unhideWhenUsed/>
    <w:rsid w:val="00F4739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4739F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unhideWhenUsed/>
    <w:rsid w:val="00560A8E"/>
    <w:pPr>
      <w:spacing w:after="0"/>
    </w:pPr>
    <w:rPr>
      <w:rFonts w:ascii="Courier New" w:eastAsiaTheme="minorHAnsi" w:hAnsi="Courier New" w:cstheme="minorBidi"/>
      <w:sz w:val="20"/>
      <w:lang w:val="de-CH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560A8E"/>
    <w:rPr>
      <w:rFonts w:ascii="Courier New" w:eastAsiaTheme="minorHAnsi" w:hAnsi="Courier New" w:cstheme="minorBidi"/>
      <w:lang w:eastAsia="en-US"/>
    </w:rPr>
  </w:style>
  <w:style w:type="table" w:styleId="Tabellenraster">
    <w:name w:val="Table Grid"/>
    <w:basedOn w:val="NormaleTabelle"/>
    <w:rsid w:val="00261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17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EF1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248">
      <w:bodyDiv w:val="1"/>
      <w:marLeft w:val="120"/>
      <w:marRight w:val="12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224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9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odontologie.ch/preise_forderungen/ssp-fonds-fur-stipendien-und-finanzielle-unterstutzungen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ekretariat@parodontologie.ch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parodontologie.ch/fr/preise_forderungen/ssp-fonds-fur-stipendien-und-finanzielle-unterstutzungen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arodontologie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mseier\Dropbox\70_Klinik\Korrespondenz%20Patienten\0_Brief%20Klini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8342BC112B4BA5895259668D13B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F2264-36AF-4978-98A2-3ABDC365A283}"/>
      </w:docPartPr>
      <w:docPartBody>
        <w:p w:rsidR="001D6104" w:rsidRDefault="00DE7E81" w:rsidP="00DE7E81">
          <w:pPr>
            <w:pStyle w:val="D08342BC112B4BA5895259668D13B105"/>
          </w:pPr>
          <w:r w:rsidRPr="00372B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584D03988C4C3EA9FFFF4A65C447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68B66-D342-4986-9575-C684474252CB}"/>
      </w:docPartPr>
      <w:docPartBody>
        <w:p w:rsidR="001D6104" w:rsidRDefault="00DE7E81" w:rsidP="00DE7E81">
          <w:pPr>
            <w:pStyle w:val="C9584D03988C4C3EA9FFFF4A65C4476D"/>
          </w:pPr>
          <w:r w:rsidRPr="00372B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E7A1359D8644B0A85CD982B00EC2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8A6F7-5B0B-4D02-BD6C-CB87C8C5C496}"/>
      </w:docPartPr>
      <w:docPartBody>
        <w:p w:rsidR="001D6104" w:rsidRDefault="00DE7E81" w:rsidP="00DE7E81">
          <w:pPr>
            <w:pStyle w:val="2FE7A1359D8644B0A85CD982B00EC22A"/>
          </w:pPr>
          <w:r w:rsidRPr="00372B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7C9B9EECEF42D2B7991389C68B7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D6327A-FD10-48FC-A929-DF6775F8AA8A}"/>
      </w:docPartPr>
      <w:docPartBody>
        <w:p w:rsidR="001D6104" w:rsidRDefault="00DE7E81" w:rsidP="00DE7E81">
          <w:pPr>
            <w:pStyle w:val="3A7C9B9EECEF42D2B7991389C68B7836"/>
          </w:pPr>
          <w:r w:rsidRPr="00372B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50516E3DC14F51A1E9C06F5EB3D1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14563E-C3D1-4645-8FC8-BC9A83A22208}"/>
      </w:docPartPr>
      <w:docPartBody>
        <w:p w:rsidR="001D6104" w:rsidRDefault="00DE7E81" w:rsidP="00DE7E81">
          <w:pPr>
            <w:pStyle w:val="A550516E3DC14F51A1E9C06F5EB3D1E8"/>
          </w:pPr>
          <w:r w:rsidRPr="00372B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5D1C6FD2914FB3B2C729C353257F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BB1AB-AA50-4381-AF29-03B41650632E}"/>
      </w:docPartPr>
      <w:docPartBody>
        <w:p w:rsidR="001D6104" w:rsidRDefault="00DE7E81" w:rsidP="00DE7E81">
          <w:pPr>
            <w:pStyle w:val="7E5D1C6FD2914FB3B2C729C353257F8A"/>
          </w:pPr>
          <w:r w:rsidRPr="00372B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D5E44AB50B430484ADC1C92A247A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8AD08B-8DE9-4A23-9459-8D1E13D5DAAF}"/>
      </w:docPartPr>
      <w:docPartBody>
        <w:p w:rsidR="001D6104" w:rsidRDefault="00DE7E81" w:rsidP="00DE7E81">
          <w:pPr>
            <w:pStyle w:val="42D5E44AB50B430484ADC1C92A247ADA"/>
          </w:pPr>
          <w:r w:rsidRPr="00372B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159157B69541E092367237B96B0D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49C35-8BA6-4E83-997C-5A7AA69A54FA}"/>
      </w:docPartPr>
      <w:docPartBody>
        <w:p w:rsidR="001D6104" w:rsidRDefault="00DE7E81" w:rsidP="00DE7E81">
          <w:pPr>
            <w:pStyle w:val="D6159157B69541E092367237B96B0D29"/>
          </w:pPr>
          <w:r w:rsidRPr="00372B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F24BF63E684567A1D6B41B401982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D44431-6EEB-4584-B296-55BEF64AA6AD}"/>
      </w:docPartPr>
      <w:docPartBody>
        <w:p w:rsidR="001D6104" w:rsidRDefault="00DE7E81" w:rsidP="00DE7E81">
          <w:pPr>
            <w:pStyle w:val="9EF24BF63E684567A1D6B41B401982D6"/>
          </w:pPr>
          <w:r w:rsidRPr="00372B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F0174F8DD543C883DAD44FFD7A8F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1D6FE-5524-4069-9020-145D1E34C811}"/>
      </w:docPartPr>
      <w:docPartBody>
        <w:p w:rsidR="001D6104" w:rsidRDefault="00DE7E81" w:rsidP="00DE7E81">
          <w:pPr>
            <w:pStyle w:val="77F0174F8DD543C883DAD44FFD7A8FC8"/>
          </w:pPr>
          <w:r w:rsidRPr="00372B9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E81"/>
    <w:rsid w:val="001D6104"/>
    <w:rsid w:val="00742929"/>
    <w:rsid w:val="008E6BCD"/>
    <w:rsid w:val="00B85829"/>
    <w:rsid w:val="00D16E11"/>
    <w:rsid w:val="00DE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E7E81"/>
    <w:rPr>
      <w:color w:val="808080"/>
    </w:rPr>
  </w:style>
  <w:style w:type="paragraph" w:customStyle="1" w:styleId="D08342BC112B4BA5895259668D13B105">
    <w:name w:val="D08342BC112B4BA5895259668D13B105"/>
    <w:rsid w:val="00DE7E81"/>
  </w:style>
  <w:style w:type="paragraph" w:customStyle="1" w:styleId="C9584D03988C4C3EA9FFFF4A65C4476D">
    <w:name w:val="C9584D03988C4C3EA9FFFF4A65C4476D"/>
    <w:rsid w:val="00DE7E81"/>
  </w:style>
  <w:style w:type="paragraph" w:customStyle="1" w:styleId="2FE7A1359D8644B0A85CD982B00EC22A">
    <w:name w:val="2FE7A1359D8644B0A85CD982B00EC22A"/>
    <w:rsid w:val="00DE7E81"/>
  </w:style>
  <w:style w:type="paragraph" w:customStyle="1" w:styleId="3A7C9B9EECEF42D2B7991389C68B7836">
    <w:name w:val="3A7C9B9EECEF42D2B7991389C68B7836"/>
    <w:rsid w:val="00DE7E81"/>
  </w:style>
  <w:style w:type="paragraph" w:customStyle="1" w:styleId="A550516E3DC14F51A1E9C06F5EB3D1E8">
    <w:name w:val="A550516E3DC14F51A1E9C06F5EB3D1E8"/>
    <w:rsid w:val="00DE7E81"/>
  </w:style>
  <w:style w:type="paragraph" w:customStyle="1" w:styleId="7E5D1C6FD2914FB3B2C729C353257F8A">
    <w:name w:val="7E5D1C6FD2914FB3B2C729C353257F8A"/>
    <w:rsid w:val="00DE7E81"/>
  </w:style>
  <w:style w:type="paragraph" w:customStyle="1" w:styleId="42D5E44AB50B430484ADC1C92A247ADA">
    <w:name w:val="42D5E44AB50B430484ADC1C92A247ADA"/>
    <w:rsid w:val="00DE7E81"/>
  </w:style>
  <w:style w:type="paragraph" w:customStyle="1" w:styleId="D6159157B69541E092367237B96B0D29">
    <w:name w:val="D6159157B69541E092367237B96B0D29"/>
    <w:rsid w:val="00DE7E81"/>
  </w:style>
  <w:style w:type="paragraph" w:customStyle="1" w:styleId="9EF24BF63E684567A1D6B41B401982D6">
    <w:name w:val="9EF24BF63E684567A1D6B41B401982D6"/>
    <w:rsid w:val="00DE7E81"/>
  </w:style>
  <w:style w:type="paragraph" w:customStyle="1" w:styleId="77F0174F8DD543C883DAD44FFD7A8FC8">
    <w:name w:val="77F0174F8DD543C883DAD44FFD7A8FC8"/>
    <w:rsid w:val="00DE7E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0_Brief Klinik.dotx</Template>
  <TotalTime>0</TotalTime>
  <Pages>2</Pages>
  <Words>331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Private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Ramseier</dc:creator>
  <cp:lastModifiedBy>Christoph Ramseier</cp:lastModifiedBy>
  <cp:revision>10</cp:revision>
  <cp:lastPrinted>2021-03-31T17:48:00Z</cp:lastPrinted>
  <dcterms:created xsi:type="dcterms:W3CDTF">2022-02-15T13:02:00Z</dcterms:created>
  <dcterms:modified xsi:type="dcterms:W3CDTF">2024-03-21T09:49:00Z</dcterms:modified>
</cp:coreProperties>
</file>